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D" w:rsidRDefault="005610BB" w:rsidP="00894C45">
      <w:pPr>
        <w:rPr>
          <w:rFonts w:ascii="Arial" w:hAnsi="Arial" w:cs="Arial"/>
          <w:b/>
          <w:color w:val="365F91" w:themeColor="accent1" w:themeShade="BF"/>
          <w:sz w:val="40"/>
          <w:szCs w:val="40"/>
          <w:lang w:val="ro-RO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-289560</wp:posOffset>
            </wp:positionV>
            <wp:extent cx="1400175" cy="923925"/>
            <wp:effectExtent l="19050" t="0" r="9525" b="0"/>
            <wp:wrapNone/>
            <wp:docPr id="3" name="Picture 1" descr="Imagini pentru mie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mie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-137160</wp:posOffset>
            </wp:positionV>
            <wp:extent cx="1117600" cy="552450"/>
            <wp:effectExtent l="19050" t="0" r="6350" b="0"/>
            <wp:wrapNone/>
            <wp:docPr id="5" name="Рисунок 5" descr="LOGO_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-213360</wp:posOffset>
            </wp:positionV>
            <wp:extent cx="1085850" cy="676275"/>
            <wp:effectExtent l="19050" t="0" r="0" b="0"/>
            <wp:wrapNone/>
            <wp:docPr id="4" name="Рисунок 4" descr="logo_ba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alt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-118110</wp:posOffset>
            </wp:positionV>
            <wp:extent cx="1447800" cy="514350"/>
            <wp:effectExtent l="19050" t="0" r="0" b="0"/>
            <wp:wrapNone/>
            <wp:docPr id="2" name="Picture 14" descr="east_inves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ast_invest_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0BB" w:rsidRDefault="005610BB" w:rsidP="00894C45">
      <w:pPr>
        <w:rPr>
          <w:rFonts w:ascii="Arial" w:hAnsi="Arial" w:cs="Arial"/>
          <w:b/>
          <w:color w:val="365F91" w:themeColor="accent1" w:themeShade="BF"/>
          <w:sz w:val="40"/>
          <w:szCs w:val="40"/>
          <w:lang w:val="ro-RO"/>
        </w:rPr>
      </w:pPr>
    </w:p>
    <w:p w:rsidR="00B23DF0" w:rsidRPr="00730BE3" w:rsidRDefault="00AB4107" w:rsidP="00C1580C">
      <w:pPr>
        <w:jc w:val="right"/>
        <w:rPr>
          <w:rFonts w:ascii="Arial" w:hAnsi="Arial" w:cs="Arial"/>
          <w:b/>
          <w:i/>
          <w:sz w:val="22"/>
          <w:szCs w:val="22"/>
          <w:u w:val="single"/>
          <w:lang w:val="ro-RO"/>
        </w:rPr>
      </w:pPr>
      <w:r w:rsidRPr="00730BE3">
        <w:rPr>
          <w:rFonts w:ascii="Arial" w:hAnsi="Arial" w:cs="Arial"/>
          <w:b/>
          <w:i/>
          <w:sz w:val="22"/>
          <w:szCs w:val="22"/>
          <w:u w:val="single"/>
          <w:lang w:val="ro-RO"/>
        </w:rPr>
        <w:t>Proiect</w:t>
      </w:r>
    </w:p>
    <w:p w:rsidR="00650957" w:rsidRPr="009A7C05" w:rsidRDefault="00650957" w:rsidP="00650957">
      <w:pPr>
        <w:jc w:val="center"/>
        <w:rPr>
          <w:b/>
          <w:color w:val="0070C0"/>
          <w:sz w:val="28"/>
          <w:szCs w:val="28"/>
          <w:lang w:val="ro-RO"/>
        </w:rPr>
      </w:pPr>
      <w:r w:rsidRPr="009A7C05">
        <w:rPr>
          <w:b/>
          <w:color w:val="0070C0"/>
          <w:sz w:val="28"/>
          <w:szCs w:val="28"/>
          <w:lang w:val="ro-RO"/>
        </w:rPr>
        <w:t>Agenda</w:t>
      </w:r>
    </w:p>
    <w:p w:rsidR="00650957" w:rsidRPr="009A7C05" w:rsidRDefault="00650957" w:rsidP="00650957">
      <w:pPr>
        <w:jc w:val="center"/>
        <w:rPr>
          <w:b/>
          <w:color w:val="0070C0"/>
          <w:sz w:val="28"/>
          <w:szCs w:val="28"/>
          <w:lang w:val="ro-RO"/>
        </w:rPr>
      </w:pPr>
      <w:r w:rsidRPr="009A7C05">
        <w:rPr>
          <w:b/>
          <w:color w:val="4F81BD" w:themeColor="accent1"/>
          <w:sz w:val="28"/>
          <w:szCs w:val="28"/>
          <w:lang w:val="ro-RO"/>
        </w:rPr>
        <w:t>Forumuluui I</w:t>
      </w:r>
      <w:r w:rsidRPr="009A7C05">
        <w:rPr>
          <w:b/>
          <w:color w:val="0070C0"/>
          <w:sz w:val="28"/>
          <w:szCs w:val="28"/>
          <w:lang w:val="ro-RO"/>
        </w:rPr>
        <w:t xml:space="preserve">nvestițional Internațional </w:t>
      </w:r>
    </w:p>
    <w:p w:rsidR="00650957" w:rsidRPr="009A7C05" w:rsidRDefault="00650957" w:rsidP="00650957">
      <w:pPr>
        <w:jc w:val="center"/>
        <w:rPr>
          <w:b/>
          <w:color w:val="0070C0"/>
          <w:sz w:val="28"/>
          <w:szCs w:val="28"/>
          <w:lang w:val="ro-RO"/>
        </w:rPr>
      </w:pPr>
      <w:r w:rsidRPr="009A7C05">
        <w:rPr>
          <w:b/>
          <w:color w:val="0070C0"/>
          <w:sz w:val="28"/>
          <w:szCs w:val="28"/>
          <w:lang w:val="ro-RO"/>
        </w:rPr>
        <w:t>„Investiții și oportunități de cooperare în Regiunea de Nord”</w:t>
      </w:r>
    </w:p>
    <w:p w:rsidR="00650957" w:rsidRPr="009A7C05" w:rsidRDefault="00650957" w:rsidP="00650957">
      <w:pPr>
        <w:jc w:val="center"/>
        <w:rPr>
          <w:sz w:val="28"/>
          <w:szCs w:val="28"/>
          <w:lang w:val="ro-RO"/>
        </w:rPr>
      </w:pPr>
      <w:r w:rsidRPr="009A7C05">
        <w:rPr>
          <w:sz w:val="28"/>
          <w:szCs w:val="28"/>
          <w:lang w:val="ro-RO"/>
        </w:rPr>
        <w:t>Republica Moldova, municipiul Bălţi, 7 iunie 2017</w:t>
      </w:r>
    </w:p>
    <w:tbl>
      <w:tblPr>
        <w:tblpPr w:leftFromText="180" w:rightFromText="180" w:vertAnchor="text" w:horzAnchor="margin" w:tblpY="144"/>
        <w:tblW w:w="974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/>
      </w:tblPr>
      <w:tblGrid>
        <w:gridCol w:w="1668"/>
        <w:gridCol w:w="3685"/>
        <w:gridCol w:w="708"/>
        <w:gridCol w:w="3686"/>
      </w:tblGrid>
      <w:tr w:rsidR="00650957" w:rsidRPr="00730BE3" w:rsidTr="00A8467E">
        <w:trPr>
          <w:trHeight w:val="450"/>
        </w:trPr>
        <w:tc>
          <w:tcPr>
            <w:tcW w:w="9747" w:type="dxa"/>
            <w:gridSpan w:val="4"/>
            <w:shd w:val="clear" w:color="auto" w:fill="B6DDE8"/>
            <w:vAlign w:val="center"/>
          </w:tcPr>
          <w:p w:rsidR="00650957" w:rsidRPr="009A7C05" w:rsidRDefault="00650957" w:rsidP="00A8467E">
            <w:pPr>
              <w:spacing w:before="120" w:after="120"/>
              <w:rPr>
                <w:b/>
                <w:bCs/>
                <w:sz w:val="24"/>
                <w:szCs w:val="24"/>
                <w:lang w:val="ro-RO"/>
              </w:rPr>
            </w:pPr>
            <w:r w:rsidRPr="009A7C05">
              <w:rPr>
                <w:b/>
                <w:bCs/>
                <w:sz w:val="24"/>
                <w:szCs w:val="24"/>
                <w:lang w:val="ro-RO"/>
              </w:rPr>
              <w:t>Miercuri, 7  iunie, 2017</w:t>
            </w:r>
          </w:p>
        </w:tc>
      </w:tr>
      <w:tr w:rsidR="00650957" w:rsidRPr="00730BE3" w:rsidTr="00A8467E">
        <w:trPr>
          <w:trHeight w:val="388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650957" w:rsidRPr="009A7C05" w:rsidRDefault="00650957" w:rsidP="00A8467E">
            <w:pPr>
              <w:rPr>
                <w:bCs/>
                <w:sz w:val="24"/>
                <w:szCs w:val="24"/>
                <w:lang w:val="ro-RO"/>
              </w:rPr>
            </w:pPr>
            <w:r w:rsidRPr="009A7C05">
              <w:rPr>
                <w:bCs/>
                <w:sz w:val="24"/>
                <w:szCs w:val="24"/>
                <w:lang w:val="ro-RO"/>
              </w:rPr>
              <w:t xml:space="preserve">Locația:  </w:t>
            </w:r>
            <w:r w:rsidRPr="009A7C05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restaurantul VisPas</w:t>
            </w:r>
            <w:r w:rsidRPr="009A7C05">
              <w:rPr>
                <w:sz w:val="24"/>
                <w:szCs w:val="24"/>
                <w:lang w:val="ro-RO"/>
              </w:rPr>
              <w:t xml:space="preserve"> (str. Ștefan cel Mare, 1/A, Bălți)</w:t>
            </w:r>
          </w:p>
        </w:tc>
      </w:tr>
      <w:tr w:rsidR="00650957" w:rsidRPr="009A7C05" w:rsidTr="00A8467E">
        <w:tc>
          <w:tcPr>
            <w:tcW w:w="1668" w:type="dxa"/>
          </w:tcPr>
          <w:p w:rsidR="00650957" w:rsidRPr="00140403" w:rsidRDefault="00650957" w:rsidP="00A8467E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140403">
              <w:rPr>
                <w:bCs/>
                <w:sz w:val="24"/>
                <w:szCs w:val="24"/>
                <w:lang w:val="ro-RO"/>
              </w:rPr>
              <w:t>10:00 – 10:30</w:t>
            </w:r>
          </w:p>
        </w:tc>
        <w:tc>
          <w:tcPr>
            <w:tcW w:w="8079" w:type="dxa"/>
            <w:gridSpan w:val="3"/>
            <w:vAlign w:val="center"/>
          </w:tcPr>
          <w:p w:rsidR="00650957" w:rsidRPr="009A7C05" w:rsidRDefault="00650957" w:rsidP="00A8467E">
            <w:pPr>
              <w:jc w:val="both"/>
              <w:rPr>
                <w:bCs/>
                <w:sz w:val="24"/>
                <w:szCs w:val="24"/>
                <w:lang w:val="ro-RO"/>
              </w:rPr>
            </w:pPr>
            <w:r w:rsidRPr="009A7C05">
              <w:rPr>
                <w:bCs/>
                <w:sz w:val="24"/>
                <w:szCs w:val="24"/>
                <w:lang w:val="ro-RO"/>
              </w:rPr>
              <w:t>Înregistrarea participanților</w:t>
            </w:r>
          </w:p>
          <w:p w:rsidR="00650957" w:rsidRPr="009A7C05" w:rsidRDefault="00650957" w:rsidP="00A8467E">
            <w:pPr>
              <w:jc w:val="both"/>
              <w:rPr>
                <w:sz w:val="24"/>
                <w:szCs w:val="24"/>
                <w:lang w:val="ro-RO"/>
              </w:rPr>
            </w:pPr>
            <w:r w:rsidRPr="009A7C05">
              <w:rPr>
                <w:bCs/>
                <w:sz w:val="24"/>
                <w:szCs w:val="24"/>
                <w:lang w:val="ro-RO"/>
              </w:rPr>
              <w:t>Cafea de bun venit</w:t>
            </w:r>
          </w:p>
        </w:tc>
      </w:tr>
      <w:tr w:rsidR="00650957" w:rsidRPr="009A7C05" w:rsidTr="00A8467E">
        <w:trPr>
          <w:cantSplit/>
          <w:trHeight w:val="913"/>
        </w:trPr>
        <w:tc>
          <w:tcPr>
            <w:tcW w:w="1668" w:type="dxa"/>
            <w:shd w:val="clear" w:color="auto" w:fill="FFFFFF"/>
            <w:vAlign w:val="center"/>
          </w:tcPr>
          <w:p w:rsidR="00650957" w:rsidRPr="009A7C05" w:rsidRDefault="00650957" w:rsidP="00A8467E">
            <w:pPr>
              <w:rPr>
                <w:color w:val="0070C0"/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10:30 – 11:00</w:t>
            </w:r>
          </w:p>
        </w:tc>
        <w:tc>
          <w:tcPr>
            <w:tcW w:w="8079" w:type="dxa"/>
            <w:gridSpan w:val="3"/>
            <w:shd w:val="clear" w:color="auto" w:fill="FFFFFF"/>
            <w:vAlign w:val="center"/>
          </w:tcPr>
          <w:p w:rsidR="00650957" w:rsidRPr="009A7C05" w:rsidRDefault="00650957" w:rsidP="00A8467E">
            <w:pPr>
              <w:jc w:val="both"/>
              <w:rPr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b/>
                <w:color w:val="0070C0"/>
                <w:sz w:val="24"/>
                <w:szCs w:val="24"/>
                <w:lang w:val="ro-RO"/>
              </w:rPr>
              <w:t xml:space="preserve">Inaugurarea </w:t>
            </w:r>
            <w:r w:rsidRPr="009A7C05">
              <w:rPr>
                <w:b/>
                <w:color w:val="0070C0"/>
                <w:sz w:val="24"/>
                <w:szCs w:val="24"/>
                <w:lang w:val="ro-RO"/>
              </w:rPr>
              <w:t>of</w:t>
            </w:r>
            <w:r>
              <w:rPr>
                <w:b/>
                <w:color w:val="0070C0"/>
                <w:sz w:val="24"/>
                <w:szCs w:val="24"/>
                <w:lang w:val="ro-RO"/>
              </w:rPr>
              <w:t xml:space="preserve">icială a Forumulyui </w:t>
            </w:r>
            <w:r w:rsidRPr="009A7C05">
              <w:rPr>
                <w:b/>
                <w:color w:val="0070C0"/>
                <w:sz w:val="24"/>
                <w:szCs w:val="24"/>
                <w:lang w:val="ro-RO"/>
              </w:rPr>
              <w:t>Investiț</w:t>
            </w:r>
            <w:r>
              <w:rPr>
                <w:b/>
                <w:color w:val="0070C0"/>
                <w:sz w:val="24"/>
                <w:szCs w:val="24"/>
                <w:lang w:val="ro-RO"/>
              </w:rPr>
              <w:t xml:space="preserve">ional </w:t>
            </w:r>
            <w:r w:rsidRPr="009A7C05">
              <w:rPr>
                <w:b/>
                <w:color w:val="0070C0"/>
                <w:sz w:val="24"/>
                <w:szCs w:val="24"/>
                <w:lang w:val="ro-RO"/>
              </w:rPr>
              <w:t>Internaț</w:t>
            </w:r>
            <w:r>
              <w:rPr>
                <w:b/>
                <w:color w:val="0070C0"/>
                <w:sz w:val="24"/>
                <w:szCs w:val="24"/>
                <w:lang w:val="ro-RO"/>
              </w:rPr>
              <w:t>ional</w:t>
            </w:r>
          </w:p>
          <w:p w:rsidR="00650957" w:rsidRPr="009A7C05" w:rsidRDefault="00650957" w:rsidP="00A8467E">
            <w:pPr>
              <w:jc w:val="both"/>
              <w:rPr>
                <w:sz w:val="24"/>
                <w:szCs w:val="24"/>
                <w:lang w:val="ro-RO"/>
              </w:rPr>
            </w:pPr>
            <w:r w:rsidRPr="009A7C05">
              <w:rPr>
                <w:b/>
                <w:sz w:val="24"/>
                <w:szCs w:val="24"/>
                <w:lang w:val="ro-RO"/>
              </w:rPr>
              <w:t>Moderator:</w:t>
            </w:r>
            <w:r w:rsidRPr="009A7C05">
              <w:rPr>
                <w:sz w:val="24"/>
                <w:szCs w:val="24"/>
                <w:lang w:val="ro-RO"/>
              </w:rPr>
              <w:t xml:space="preserve"> Sergiu HAREA, Președinte al Camerei de Comerț și Industrie a </w:t>
            </w:r>
            <w:r>
              <w:rPr>
                <w:sz w:val="24"/>
                <w:szCs w:val="24"/>
                <w:lang w:val="ro-RO"/>
              </w:rPr>
              <w:t xml:space="preserve">  </w:t>
            </w:r>
            <w:r w:rsidRPr="009A7C05">
              <w:rPr>
                <w:sz w:val="24"/>
                <w:szCs w:val="24"/>
                <w:lang w:val="ro-RO"/>
              </w:rPr>
              <w:t xml:space="preserve">Republicii Moldova </w:t>
            </w:r>
          </w:p>
        </w:tc>
      </w:tr>
      <w:tr w:rsidR="00650957" w:rsidRPr="009A7C05" w:rsidTr="00A8467E">
        <w:trPr>
          <w:trHeight w:val="562"/>
        </w:trPr>
        <w:tc>
          <w:tcPr>
            <w:tcW w:w="1668" w:type="dxa"/>
          </w:tcPr>
          <w:p w:rsidR="00650957" w:rsidRPr="009A7C05" w:rsidRDefault="00650957" w:rsidP="00A8467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079" w:type="dxa"/>
            <w:gridSpan w:val="3"/>
          </w:tcPr>
          <w:p w:rsidR="00650957" w:rsidRPr="009A7C05" w:rsidRDefault="00650957" w:rsidP="00A8467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Mesaj de  salut</w:t>
            </w:r>
          </w:p>
          <w:p w:rsidR="00650957" w:rsidRPr="009A7C05" w:rsidRDefault="00650957" w:rsidP="00650957">
            <w:pPr>
              <w:numPr>
                <w:ilvl w:val="0"/>
                <w:numId w:val="8"/>
              </w:numPr>
              <w:rPr>
                <w:rFonts w:eastAsia="Arial Unicode MS"/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 xml:space="preserve">Sergiu HAREA, Președinte al Camerei de Comerț și Industrie a Republicii Moldova </w:t>
            </w:r>
          </w:p>
          <w:p w:rsidR="00650957" w:rsidRPr="009A7C05" w:rsidRDefault="00650957" w:rsidP="00650957">
            <w:pPr>
              <w:numPr>
                <w:ilvl w:val="0"/>
                <w:numId w:val="8"/>
              </w:numPr>
              <w:rPr>
                <w:rFonts w:eastAsia="Arial Unicode MS"/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Ministerul Economiei al Republicii Moldova – urmează a fi confirmat</w:t>
            </w:r>
          </w:p>
          <w:p w:rsidR="00650957" w:rsidRPr="009A7C05" w:rsidRDefault="00650957" w:rsidP="00650957">
            <w:pPr>
              <w:numPr>
                <w:ilvl w:val="0"/>
                <w:numId w:val="8"/>
              </w:numPr>
              <w:rPr>
                <w:rFonts w:eastAsia="Arial Unicode MS"/>
                <w:sz w:val="24"/>
                <w:szCs w:val="24"/>
                <w:lang w:val="ro-RO"/>
              </w:rPr>
            </w:pPr>
            <w:r w:rsidRPr="009A7C05">
              <w:rPr>
                <w:rFonts w:eastAsia="Arial Unicode MS"/>
                <w:sz w:val="24"/>
                <w:szCs w:val="24"/>
                <w:lang w:val="ro-RO"/>
              </w:rPr>
              <w:t>EUROCHAMBRES/proiect EAST INVEST2–</w:t>
            </w:r>
            <w:r>
              <w:rPr>
                <w:rFonts w:eastAsia="Arial Unicode MS"/>
                <w:sz w:val="24"/>
                <w:szCs w:val="24"/>
                <w:lang w:val="ro-RO"/>
              </w:rPr>
              <w:t xml:space="preserve"> </w:t>
            </w:r>
            <w:r w:rsidRPr="009A7C05">
              <w:rPr>
                <w:rFonts w:eastAsia="Arial Unicode MS"/>
                <w:sz w:val="24"/>
                <w:szCs w:val="24"/>
                <w:lang w:val="ro-RO"/>
              </w:rPr>
              <w:t>urmează a fi confirmat</w:t>
            </w:r>
          </w:p>
          <w:p w:rsidR="00650957" w:rsidRPr="009A7C05" w:rsidRDefault="00650957" w:rsidP="00650957">
            <w:pPr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Delegația UE în Republica Moldova – urmează a fi confirmat</w:t>
            </w:r>
          </w:p>
          <w:p w:rsidR="00650957" w:rsidRPr="009A7C05" w:rsidRDefault="00650957" w:rsidP="00650957">
            <w:pPr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MIEPO</w:t>
            </w:r>
          </w:p>
          <w:p w:rsidR="00650957" w:rsidRPr="009A7C05" w:rsidRDefault="00650957" w:rsidP="00650957">
            <w:pPr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Consilii raionale / primării –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A7C05">
              <w:rPr>
                <w:sz w:val="24"/>
                <w:szCs w:val="24"/>
                <w:lang w:val="ro-RO"/>
              </w:rPr>
              <w:t>urmează a fi confirmat</w:t>
            </w:r>
          </w:p>
        </w:tc>
      </w:tr>
      <w:tr w:rsidR="00650957" w:rsidRPr="009A7C05" w:rsidTr="00A8467E">
        <w:trPr>
          <w:trHeight w:val="588"/>
        </w:trPr>
        <w:tc>
          <w:tcPr>
            <w:tcW w:w="1668" w:type="dxa"/>
            <w:shd w:val="clear" w:color="auto" w:fill="FFFFFF"/>
            <w:vAlign w:val="center"/>
          </w:tcPr>
          <w:p w:rsidR="00650957" w:rsidRPr="009A7C05" w:rsidRDefault="00650957" w:rsidP="00A8467E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ro-RO"/>
              </w:rPr>
            </w:pPr>
            <w:r w:rsidRPr="009A7C05">
              <w:rPr>
                <w:rFonts w:ascii="Times New Roman" w:hAnsi="Times New Roman" w:cs="Times New Roman"/>
                <w:lang w:val="ro-RO"/>
              </w:rPr>
              <w:t>11:00 - 12:30</w:t>
            </w:r>
          </w:p>
        </w:tc>
        <w:tc>
          <w:tcPr>
            <w:tcW w:w="8079" w:type="dxa"/>
            <w:gridSpan w:val="3"/>
            <w:shd w:val="clear" w:color="auto" w:fill="FFFFFF"/>
          </w:tcPr>
          <w:p w:rsidR="00650957" w:rsidRPr="009A7C05" w:rsidRDefault="00650957" w:rsidP="00A8467E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b/>
                <w:color w:val="0070C0"/>
                <w:sz w:val="24"/>
                <w:szCs w:val="24"/>
                <w:lang w:val="ro-RO"/>
              </w:rPr>
              <w:t xml:space="preserve">Sesiunea plenară: </w:t>
            </w:r>
            <w:r w:rsidRPr="009A7C05">
              <w:rPr>
                <w:b/>
                <w:color w:val="0070C0"/>
                <w:sz w:val="24"/>
                <w:szCs w:val="24"/>
                <w:lang w:val="ro-RO"/>
              </w:rPr>
              <w:t>Investește  î</w:t>
            </w:r>
            <w:r>
              <w:rPr>
                <w:b/>
                <w:color w:val="0070C0"/>
                <w:sz w:val="24"/>
                <w:szCs w:val="24"/>
                <w:lang w:val="ro-RO"/>
              </w:rPr>
              <w:t>n R</w:t>
            </w:r>
            <w:r w:rsidRPr="009A7C05">
              <w:rPr>
                <w:b/>
                <w:color w:val="0070C0"/>
                <w:sz w:val="24"/>
                <w:szCs w:val="24"/>
                <w:lang w:val="ro-RO"/>
              </w:rPr>
              <w:t>egiune</w:t>
            </w:r>
            <w:r>
              <w:rPr>
                <w:b/>
                <w:color w:val="0070C0"/>
                <w:sz w:val="24"/>
                <w:szCs w:val="24"/>
                <w:lang w:val="ro-RO"/>
              </w:rPr>
              <w:t>a de Nord</w:t>
            </w:r>
            <w:r w:rsidRPr="009A7C05">
              <w:rPr>
                <w:b/>
                <w:color w:val="0070C0"/>
                <w:sz w:val="24"/>
                <w:szCs w:val="24"/>
                <w:lang w:val="ro-RO"/>
              </w:rPr>
              <w:t xml:space="preserve"> – investește în Moldova </w:t>
            </w:r>
          </w:p>
          <w:p w:rsidR="00650957" w:rsidRPr="009A7C05" w:rsidRDefault="00650957" w:rsidP="00A8467E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9A7C05">
              <w:rPr>
                <w:b/>
                <w:color w:val="0070C0"/>
                <w:sz w:val="24"/>
                <w:szCs w:val="24"/>
                <w:lang w:val="ro-RO"/>
              </w:rPr>
              <w:t xml:space="preserve">Prezentarea Regiunii de Nord a Republicii Moldova ca destinație investițională atractivă </w:t>
            </w:r>
          </w:p>
          <w:p w:rsidR="00650957" w:rsidRPr="009A7C05" w:rsidRDefault="00650957" w:rsidP="00A8467E">
            <w:pPr>
              <w:rPr>
                <w:b/>
                <w:color w:val="008000"/>
                <w:sz w:val="24"/>
                <w:szCs w:val="24"/>
                <w:lang w:val="ro-RO"/>
              </w:rPr>
            </w:pPr>
            <w:r w:rsidRPr="009A7C05">
              <w:rPr>
                <w:b/>
                <w:sz w:val="24"/>
                <w:szCs w:val="24"/>
                <w:lang w:val="ro-RO"/>
              </w:rPr>
              <w:t>Moderator:</w:t>
            </w:r>
            <w:r>
              <w:rPr>
                <w:b/>
                <w:sz w:val="24"/>
                <w:szCs w:val="24"/>
                <w:lang w:val="ro-RO"/>
              </w:rPr>
              <w:t xml:space="preserve">  </w:t>
            </w:r>
            <w:r w:rsidRPr="009A7C05">
              <w:rPr>
                <w:sz w:val="24"/>
                <w:szCs w:val="24"/>
                <w:lang w:val="ro-RO"/>
              </w:rPr>
              <w:t>urmează a fi confirmat</w:t>
            </w:r>
          </w:p>
        </w:tc>
      </w:tr>
      <w:tr w:rsidR="00650957" w:rsidRPr="009A7C05" w:rsidTr="00A8467E">
        <w:trPr>
          <w:trHeight w:val="1271"/>
        </w:trPr>
        <w:tc>
          <w:tcPr>
            <w:tcW w:w="1668" w:type="dxa"/>
            <w:vAlign w:val="center"/>
          </w:tcPr>
          <w:p w:rsidR="00650957" w:rsidRPr="009A7C05" w:rsidRDefault="00650957" w:rsidP="00A8467E">
            <w:pPr>
              <w:jc w:val="center"/>
              <w:rPr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11:00 – 12:00</w:t>
            </w:r>
          </w:p>
        </w:tc>
        <w:tc>
          <w:tcPr>
            <w:tcW w:w="4393" w:type="dxa"/>
            <w:gridSpan w:val="2"/>
            <w:vAlign w:val="center"/>
          </w:tcPr>
          <w:p w:rsidR="00650957" w:rsidRPr="009A7C05" w:rsidRDefault="00650957" w:rsidP="00650957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9A7C05">
              <w:rPr>
                <w:rFonts w:ascii="Times New Roman" w:hAnsi="Times New Roman" w:cs="Times New Roman"/>
                <w:lang w:val="ro-RO"/>
              </w:rPr>
              <w:t>Prezentarea situației economice și atractivității investiționale</w:t>
            </w:r>
            <w:r>
              <w:rPr>
                <w:rFonts w:ascii="Times New Roman" w:hAnsi="Times New Roman" w:cs="Times New Roman"/>
                <w:lang w:val="ro-RO"/>
              </w:rPr>
              <w:t xml:space="preserve"> a Regiunii de Nord a R</w:t>
            </w:r>
            <w:r w:rsidRPr="009A7C05">
              <w:rPr>
                <w:rFonts w:ascii="Times New Roman" w:hAnsi="Times New Roman" w:cs="Times New Roman"/>
                <w:lang w:val="ro-RO"/>
              </w:rPr>
              <w:t>M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  <w:r w:rsidRPr="009A7C0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650957" w:rsidRPr="009A7C05" w:rsidRDefault="00650957" w:rsidP="00650957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9A7C05">
              <w:rPr>
                <w:rFonts w:ascii="Times New Roman" w:hAnsi="Times New Roman" w:cs="Times New Roman"/>
                <w:lang w:val="ro-RO"/>
              </w:rPr>
              <w:t>Acordul de Asociere cu UE și Acordul de Liber Schimb Comprehensiv și Aprofundat: rezultate și  oportunității pentru Regiu</w:t>
            </w:r>
            <w:r>
              <w:rPr>
                <w:rFonts w:ascii="Times New Roman" w:hAnsi="Times New Roman" w:cs="Times New Roman"/>
                <w:lang w:val="ro-RO"/>
              </w:rPr>
              <w:t>nea de Nord a RM;</w:t>
            </w:r>
          </w:p>
          <w:p w:rsidR="00650957" w:rsidRPr="009A7C05" w:rsidRDefault="00650957" w:rsidP="00650957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Prezentarea </w:t>
            </w:r>
            <w:r w:rsidRPr="009A7C05">
              <w:rPr>
                <w:rFonts w:ascii="Times New Roman" w:hAnsi="Times New Roman" w:cs="Times New Roman"/>
                <w:lang w:val="ro-RO"/>
              </w:rPr>
              <w:t xml:space="preserve"> potenț</w:t>
            </w:r>
            <w:r>
              <w:rPr>
                <w:rFonts w:ascii="Times New Roman" w:hAnsi="Times New Roman" w:cs="Times New Roman"/>
                <w:lang w:val="ro-RO"/>
              </w:rPr>
              <w:t>ialului ÎMM-</w:t>
            </w:r>
            <w:r w:rsidRPr="009A7C05">
              <w:rPr>
                <w:rFonts w:ascii="Times New Roman" w:hAnsi="Times New Roman" w:cs="Times New Roman"/>
                <w:lang w:val="ro-RO"/>
              </w:rPr>
              <w:t>lor  și a proiectelor investiționale din regiune;</w:t>
            </w:r>
          </w:p>
          <w:p w:rsidR="00650957" w:rsidRPr="00140403" w:rsidRDefault="00650957" w:rsidP="00650957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140403">
              <w:rPr>
                <w:rFonts w:ascii="Times New Roman" w:hAnsi="Times New Roman" w:cs="Times New Roman"/>
                <w:lang w:val="ro-RO"/>
              </w:rPr>
              <w:t xml:space="preserve">Promovarea / prezentarea ZEL și a parcurilor industriale din regiune;  </w:t>
            </w:r>
          </w:p>
          <w:p w:rsidR="00650957" w:rsidRDefault="00650957" w:rsidP="00650957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9A7C05">
              <w:rPr>
                <w:rFonts w:ascii="Times New Roman" w:hAnsi="Times New Roman" w:cs="Times New Roman"/>
                <w:lang w:val="ro-RO"/>
              </w:rPr>
              <w:t>Oportunitățile Programului Orizont 2020 pentru întreprinderile din regiune. Instrumentul pentru ÎMM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650957" w:rsidRPr="009A7C05" w:rsidRDefault="00650957" w:rsidP="00A8467E">
            <w:pPr>
              <w:pStyle w:val="af0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lang w:val="ro-RO"/>
              </w:rPr>
            </w:pPr>
          </w:p>
          <w:p w:rsidR="00650957" w:rsidRPr="009A7C05" w:rsidRDefault="00650957" w:rsidP="00650957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9A7C05">
              <w:rPr>
                <w:rFonts w:ascii="Times New Roman" w:hAnsi="Times New Roman" w:cs="Times New Roman"/>
                <w:lang w:val="ro-RO"/>
              </w:rPr>
              <w:t>Oportunități de internaționalizare și inovare în cadrul Rețelei Europene a Întreprinderilor (EEN), Prezentarea proiectului Business INN-Moldova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</w:tc>
        <w:tc>
          <w:tcPr>
            <w:tcW w:w="3686" w:type="dxa"/>
          </w:tcPr>
          <w:p w:rsidR="00650957" w:rsidRPr="009A7C05" w:rsidRDefault="00650957" w:rsidP="00A8467E">
            <w:pPr>
              <w:rPr>
                <w:rFonts w:eastAsia="Arial Unicode MS"/>
                <w:sz w:val="24"/>
                <w:szCs w:val="24"/>
                <w:lang w:val="ro-RO"/>
              </w:rPr>
            </w:pPr>
            <w:r w:rsidRPr="009A7C05">
              <w:rPr>
                <w:rFonts w:eastAsia="Arial Unicode MS"/>
                <w:sz w:val="24"/>
                <w:szCs w:val="24"/>
                <w:lang w:val="ro-RO"/>
              </w:rPr>
              <w:t xml:space="preserve">Vor participa: </w:t>
            </w:r>
          </w:p>
          <w:p w:rsidR="00650957" w:rsidRPr="009A7C05" w:rsidRDefault="00650957" w:rsidP="00650957">
            <w:pPr>
              <w:pStyle w:val="af1"/>
              <w:numPr>
                <w:ilvl w:val="0"/>
                <w:numId w:val="10"/>
              </w:numPr>
              <w:ind w:left="176" w:hanging="141"/>
              <w:rPr>
                <w:rFonts w:eastAsia="Arial Unicode MS"/>
                <w:sz w:val="24"/>
                <w:szCs w:val="24"/>
                <w:lang w:val="ro-RO"/>
              </w:rPr>
            </w:pPr>
            <w:r w:rsidRPr="009A7C05">
              <w:rPr>
                <w:rFonts w:eastAsia="Arial Unicode MS"/>
                <w:sz w:val="24"/>
                <w:szCs w:val="24"/>
                <w:lang w:val="ro-RO"/>
              </w:rPr>
              <w:t>Camera de Comerț și Industrie a Republicii Moldova</w:t>
            </w:r>
            <w:r>
              <w:rPr>
                <w:rFonts w:eastAsia="Arial Unicode MS"/>
                <w:sz w:val="24"/>
                <w:szCs w:val="24"/>
                <w:lang w:val="ro-RO"/>
              </w:rPr>
              <w:t>;</w:t>
            </w:r>
            <w:r w:rsidRPr="009A7C05">
              <w:rPr>
                <w:rFonts w:eastAsia="Arial Unicode MS"/>
                <w:sz w:val="24"/>
                <w:szCs w:val="24"/>
                <w:lang w:val="ro-RO"/>
              </w:rPr>
              <w:t xml:space="preserve"> </w:t>
            </w:r>
          </w:p>
          <w:p w:rsidR="00650957" w:rsidRPr="009A7C05" w:rsidRDefault="00650957" w:rsidP="00650957">
            <w:pPr>
              <w:pStyle w:val="af1"/>
              <w:numPr>
                <w:ilvl w:val="0"/>
                <w:numId w:val="10"/>
              </w:numPr>
              <w:ind w:left="176" w:hanging="141"/>
              <w:rPr>
                <w:rFonts w:eastAsia="Arial Unicode MS"/>
                <w:sz w:val="24"/>
                <w:szCs w:val="24"/>
                <w:lang w:val="ro-RO"/>
              </w:rPr>
            </w:pPr>
            <w:r w:rsidRPr="009A7C05">
              <w:rPr>
                <w:rFonts w:eastAsia="Arial Unicode MS"/>
                <w:sz w:val="24"/>
                <w:szCs w:val="24"/>
                <w:lang w:val="ro-RO"/>
              </w:rPr>
              <w:t>Ministerul Economiei al Republicii Moldova</w:t>
            </w:r>
            <w:r>
              <w:rPr>
                <w:rFonts w:eastAsia="Arial Unicode MS"/>
                <w:sz w:val="24"/>
                <w:szCs w:val="24"/>
                <w:lang w:val="ro-RO"/>
              </w:rPr>
              <w:t>;</w:t>
            </w:r>
          </w:p>
          <w:p w:rsidR="00650957" w:rsidRPr="009A7C05" w:rsidRDefault="00650957" w:rsidP="00650957">
            <w:pPr>
              <w:pStyle w:val="af1"/>
              <w:numPr>
                <w:ilvl w:val="0"/>
                <w:numId w:val="10"/>
              </w:numPr>
              <w:ind w:left="176" w:hanging="141"/>
              <w:rPr>
                <w:rFonts w:eastAsia="Arial Unicode MS"/>
                <w:sz w:val="24"/>
                <w:szCs w:val="24"/>
                <w:lang w:val="ro-RO"/>
              </w:rPr>
            </w:pPr>
            <w:r w:rsidRPr="009A7C05">
              <w:rPr>
                <w:rFonts w:eastAsia="Arial Unicode MS"/>
                <w:sz w:val="24"/>
                <w:szCs w:val="24"/>
                <w:lang w:val="ro-RO"/>
              </w:rPr>
              <w:t>MIEPO</w:t>
            </w:r>
            <w:r>
              <w:rPr>
                <w:rFonts w:eastAsia="Arial Unicode MS"/>
                <w:sz w:val="24"/>
                <w:szCs w:val="24"/>
                <w:lang w:val="ro-RO"/>
              </w:rPr>
              <w:t>;</w:t>
            </w:r>
          </w:p>
          <w:p w:rsidR="00650957" w:rsidRPr="009A7C05" w:rsidRDefault="00650957" w:rsidP="00650957">
            <w:pPr>
              <w:pStyle w:val="af1"/>
              <w:numPr>
                <w:ilvl w:val="0"/>
                <w:numId w:val="10"/>
              </w:numPr>
              <w:ind w:left="176" w:hanging="141"/>
              <w:rPr>
                <w:rFonts w:eastAsia="Arial Unicode MS"/>
                <w:sz w:val="24"/>
                <w:szCs w:val="24"/>
                <w:lang w:val="ro-RO"/>
              </w:rPr>
            </w:pPr>
            <w:r w:rsidRPr="009A7C05">
              <w:rPr>
                <w:rFonts w:eastAsia="Arial Unicode MS"/>
                <w:sz w:val="24"/>
                <w:szCs w:val="24"/>
                <w:lang w:val="ro-RO"/>
              </w:rPr>
              <w:t>Agenția de Dezvoltare Regională Nord</w:t>
            </w:r>
            <w:r>
              <w:rPr>
                <w:rFonts w:eastAsia="Arial Unicode MS"/>
                <w:sz w:val="24"/>
                <w:szCs w:val="24"/>
                <w:lang w:val="ro-RO"/>
              </w:rPr>
              <w:t>;</w:t>
            </w:r>
          </w:p>
          <w:p w:rsidR="00650957" w:rsidRPr="009A7C05" w:rsidRDefault="00650957" w:rsidP="00650957">
            <w:pPr>
              <w:pStyle w:val="af1"/>
              <w:numPr>
                <w:ilvl w:val="0"/>
                <w:numId w:val="10"/>
              </w:numPr>
              <w:ind w:left="176" w:hanging="141"/>
              <w:rPr>
                <w:rFonts w:eastAsia="Arial Unicode MS"/>
                <w:sz w:val="24"/>
                <w:szCs w:val="24"/>
                <w:lang w:val="ro-RO"/>
              </w:rPr>
            </w:pPr>
            <w:r>
              <w:rPr>
                <w:rFonts w:eastAsia="Arial Unicode MS"/>
                <w:sz w:val="24"/>
                <w:szCs w:val="24"/>
                <w:lang w:val="ro-RO"/>
              </w:rPr>
              <w:t>ODIMM;</w:t>
            </w:r>
          </w:p>
          <w:p w:rsidR="00650957" w:rsidRPr="009A7C05" w:rsidRDefault="00650957" w:rsidP="00650957">
            <w:pPr>
              <w:pStyle w:val="af1"/>
              <w:numPr>
                <w:ilvl w:val="0"/>
                <w:numId w:val="10"/>
              </w:numPr>
              <w:ind w:left="176" w:hanging="141"/>
              <w:rPr>
                <w:rFonts w:eastAsia="Arial Unicode MS"/>
                <w:sz w:val="24"/>
                <w:szCs w:val="24"/>
                <w:lang w:val="ro-RO"/>
              </w:rPr>
            </w:pPr>
            <w:r w:rsidRPr="009A7C05">
              <w:rPr>
                <w:rFonts w:eastAsia="Arial Unicode MS"/>
                <w:sz w:val="24"/>
                <w:szCs w:val="24"/>
                <w:lang w:val="ro-RO"/>
              </w:rPr>
              <w:t xml:space="preserve"> Agenția pentru Inovare ș</w:t>
            </w:r>
            <w:r>
              <w:rPr>
                <w:rFonts w:eastAsia="Arial Unicode MS"/>
                <w:sz w:val="24"/>
                <w:szCs w:val="24"/>
                <w:lang w:val="ro-RO"/>
              </w:rPr>
              <w:t>i Transfer Tehnologic;</w:t>
            </w:r>
          </w:p>
          <w:p w:rsidR="00650957" w:rsidRPr="009A7C05" w:rsidRDefault="00650957" w:rsidP="00650957">
            <w:pPr>
              <w:pStyle w:val="af1"/>
              <w:numPr>
                <w:ilvl w:val="0"/>
                <w:numId w:val="10"/>
              </w:numPr>
              <w:ind w:left="176" w:hanging="141"/>
              <w:rPr>
                <w:rFonts w:eastAsia="Arial Unicode MS"/>
                <w:sz w:val="24"/>
                <w:szCs w:val="24"/>
                <w:lang w:val="ro-RO"/>
              </w:rPr>
            </w:pPr>
            <w:r w:rsidRPr="009A7C05">
              <w:rPr>
                <w:rFonts w:eastAsia="Arial Unicode MS"/>
                <w:sz w:val="24"/>
                <w:szCs w:val="24"/>
                <w:lang w:val="ro-RO"/>
              </w:rPr>
              <w:t>Rețeaua de Transfer Tehnologic a Republicii Moldova</w:t>
            </w:r>
            <w:r>
              <w:rPr>
                <w:rFonts w:eastAsia="Arial Unicode MS"/>
                <w:sz w:val="24"/>
                <w:szCs w:val="24"/>
                <w:lang w:val="ro-RO"/>
              </w:rPr>
              <w:t>;</w:t>
            </w:r>
            <w:r w:rsidRPr="009A7C05">
              <w:rPr>
                <w:rFonts w:eastAsia="Arial Unicode MS"/>
                <w:sz w:val="24"/>
                <w:szCs w:val="24"/>
                <w:lang w:val="ro-RO"/>
              </w:rPr>
              <w:t xml:space="preserve"> </w:t>
            </w:r>
          </w:p>
          <w:p w:rsidR="00650957" w:rsidRPr="009A7C05" w:rsidRDefault="00650957" w:rsidP="00650957">
            <w:pPr>
              <w:pStyle w:val="af1"/>
              <w:numPr>
                <w:ilvl w:val="0"/>
                <w:numId w:val="10"/>
              </w:numPr>
              <w:ind w:left="176" w:hanging="141"/>
              <w:rPr>
                <w:rFonts w:eastAsia="Arial Unicode MS"/>
                <w:sz w:val="24"/>
                <w:szCs w:val="24"/>
                <w:lang w:val="ro-RO"/>
              </w:rPr>
            </w:pPr>
            <w:r w:rsidRPr="009A7C05">
              <w:rPr>
                <w:rFonts w:eastAsia="Arial Unicode MS"/>
                <w:sz w:val="24"/>
                <w:szCs w:val="24"/>
                <w:lang w:val="ro-RO"/>
              </w:rPr>
              <w:t>Asociații sectoriale terito</w:t>
            </w:r>
            <w:r>
              <w:rPr>
                <w:rFonts w:eastAsia="Arial Unicode MS"/>
                <w:sz w:val="24"/>
                <w:szCs w:val="24"/>
                <w:lang w:val="ro-RO"/>
              </w:rPr>
              <w:t>riale;</w:t>
            </w:r>
          </w:p>
          <w:p w:rsidR="00650957" w:rsidRPr="009A7C05" w:rsidRDefault="00650957" w:rsidP="00650957">
            <w:pPr>
              <w:pStyle w:val="af1"/>
              <w:numPr>
                <w:ilvl w:val="0"/>
                <w:numId w:val="10"/>
              </w:numPr>
              <w:ind w:left="176" w:hanging="141"/>
              <w:rPr>
                <w:rFonts w:eastAsia="Arial Unicode MS"/>
                <w:sz w:val="24"/>
                <w:szCs w:val="24"/>
                <w:lang w:val="ro-RO"/>
              </w:rPr>
            </w:pPr>
            <w:r w:rsidRPr="009A7C05">
              <w:rPr>
                <w:rFonts w:eastAsia="Arial Unicode MS"/>
                <w:sz w:val="24"/>
                <w:szCs w:val="24"/>
                <w:lang w:val="ro-RO"/>
              </w:rPr>
              <w:t>Consilii raionale ș</w:t>
            </w:r>
            <w:r>
              <w:rPr>
                <w:rFonts w:eastAsia="Arial Unicode MS"/>
                <w:sz w:val="24"/>
                <w:szCs w:val="24"/>
                <w:lang w:val="ro-RO"/>
              </w:rPr>
              <w:t>i primării din Regiunea de N</w:t>
            </w:r>
            <w:r w:rsidRPr="009A7C05">
              <w:rPr>
                <w:rFonts w:eastAsia="Arial Unicode MS"/>
                <w:sz w:val="24"/>
                <w:szCs w:val="24"/>
                <w:lang w:val="ro-RO"/>
              </w:rPr>
              <w:t>ord a țării</w:t>
            </w:r>
            <w:r>
              <w:rPr>
                <w:rFonts w:eastAsia="Arial Unicode MS"/>
                <w:sz w:val="24"/>
                <w:szCs w:val="24"/>
                <w:lang w:val="ro-RO"/>
              </w:rPr>
              <w:t>;</w:t>
            </w:r>
          </w:p>
          <w:p w:rsidR="00650957" w:rsidRPr="009A7C05" w:rsidRDefault="00650957" w:rsidP="00650957">
            <w:pPr>
              <w:pStyle w:val="af1"/>
              <w:numPr>
                <w:ilvl w:val="0"/>
                <w:numId w:val="10"/>
              </w:numPr>
              <w:ind w:left="176" w:hanging="141"/>
              <w:rPr>
                <w:rFonts w:eastAsia="Arial Unicode MS"/>
                <w:sz w:val="24"/>
                <w:szCs w:val="24"/>
                <w:lang w:val="ro-RO"/>
              </w:rPr>
            </w:pPr>
            <w:r w:rsidRPr="009A7C05">
              <w:rPr>
                <w:rFonts w:eastAsia="Arial Unicode MS"/>
                <w:sz w:val="24"/>
                <w:szCs w:val="24"/>
                <w:lang w:val="ro-RO"/>
              </w:rPr>
              <w:t>Etc.</w:t>
            </w:r>
          </w:p>
        </w:tc>
      </w:tr>
      <w:tr w:rsidR="00650957" w:rsidRPr="009A7C05" w:rsidTr="00A8467E">
        <w:trPr>
          <w:trHeight w:val="531"/>
        </w:trPr>
        <w:tc>
          <w:tcPr>
            <w:tcW w:w="1668" w:type="dxa"/>
            <w:vAlign w:val="center"/>
          </w:tcPr>
          <w:p w:rsidR="00650957" w:rsidRPr="009A7C05" w:rsidRDefault="00650957" w:rsidP="00A8467E">
            <w:pPr>
              <w:jc w:val="center"/>
              <w:rPr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12:00 – 12:30</w:t>
            </w:r>
          </w:p>
        </w:tc>
        <w:tc>
          <w:tcPr>
            <w:tcW w:w="8079" w:type="dxa"/>
            <w:gridSpan w:val="3"/>
            <w:vAlign w:val="center"/>
          </w:tcPr>
          <w:p w:rsidR="00650957" w:rsidRPr="00140403" w:rsidRDefault="00650957" w:rsidP="00A8467E">
            <w:pPr>
              <w:rPr>
                <w:sz w:val="24"/>
                <w:szCs w:val="24"/>
                <w:lang w:val="ro-RO"/>
              </w:rPr>
            </w:pPr>
            <w:r w:rsidRPr="00140403">
              <w:rPr>
                <w:sz w:val="24"/>
                <w:szCs w:val="24"/>
                <w:lang w:val="ro-RO"/>
              </w:rPr>
              <w:t xml:space="preserve">Interviuri pentru presă </w:t>
            </w:r>
          </w:p>
          <w:p w:rsidR="00650957" w:rsidRPr="009A7C05" w:rsidRDefault="00650957" w:rsidP="00A8467E">
            <w:pPr>
              <w:rPr>
                <w:rFonts w:eastAsia="Arial Unicode MS"/>
                <w:sz w:val="24"/>
                <w:szCs w:val="24"/>
                <w:lang w:val="ro-RO"/>
              </w:rPr>
            </w:pPr>
            <w:r w:rsidRPr="00140403">
              <w:rPr>
                <w:sz w:val="24"/>
                <w:szCs w:val="24"/>
                <w:lang w:val="ro-RO"/>
              </w:rPr>
              <w:t>Pauză de cafea</w:t>
            </w:r>
          </w:p>
        </w:tc>
      </w:tr>
      <w:tr w:rsidR="00650957" w:rsidRPr="009A7C05" w:rsidTr="00A8467E">
        <w:trPr>
          <w:trHeight w:val="531"/>
        </w:trPr>
        <w:tc>
          <w:tcPr>
            <w:tcW w:w="1668" w:type="dxa"/>
            <w:vAlign w:val="center"/>
          </w:tcPr>
          <w:p w:rsidR="00650957" w:rsidRPr="009A7C05" w:rsidRDefault="00650957" w:rsidP="00A8467E">
            <w:pPr>
              <w:jc w:val="center"/>
              <w:rPr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12:30 – 13:30</w:t>
            </w:r>
          </w:p>
        </w:tc>
        <w:tc>
          <w:tcPr>
            <w:tcW w:w="8079" w:type="dxa"/>
            <w:gridSpan w:val="3"/>
            <w:vAlign w:val="center"/>
          </w:tcPr>
          <w:p w:rsidR="00650957" w:rsidRPr="009A7C05" w:rsidRDefault="00650957" w:rsidP="00A8467E">
            <w:pPr>
              <w:jc w:val="both"/>
              <w:rPr>
                <w:b/>
                <w:color w:val="4F81BD" w:themeColor="accent1"/>
                <w:sz w:val="24"/>
                <w:szCs w:val="24"/>
                <w:lang w:val="ro-RO"/>
              </w:rPr>
            </w:pPr>
            <w:r w:rsidRPr="009A7C05">
              <w:rPr>
                <w:b/>
                <w:color w:val="4F81BD" w:themeColor="accent1"/>
                <w:sz w:val="24"/>
                <w:szCs w:val="24"/>
                <w:lang w:val="ro-RO"/>
              </w:rPr>
              <w:t xml:space="preserve">Prezentarea oportunităților sectoriale ale Regiunii de Nord a Republicii Moldova </w:t>
            </w:r>
          </w:p>
          <w:p w:rsidR="00650957" w:rsidRPr="009A7C05" w:rsidRDefault="00650957" w:rsidP="00A8467E">
            <w:pPr>
              <w:jc w:val="both"/>
              <w:rPr>
                <w:i/>
                <w:sz w:val="24"/>
                <w:szCs w:val="24"/>
                <w:lang w:val="ro-RO"/>
              </w:rPr>
            </w:pPr>
            <w:r w:rsidRPr="009A7C05">
              <w:rPr>
                <w:b/>
                <w:sz w:val="24"/>
                <w:szCs w:val="24"/>
                <w:lang w:val="ro-RO"/>
              </w:rPr>
              <w:t>Moderator:</w:t>
            </w:r>
            <w:r>
              <w:rPr>
                <w:b/>
                <w:sz w:val="24"/>
                <w:szCs w:val="24"/>
                <w:lang w:val="ro-RO"/>
              </w:rPr>
              <w:t xml:space="preserve">   </w:t>
            </w:r>
            <w:r w:rsidRPr="009A7C05">
              <w:rPr>
                <w:sz w:val="24"/>
                <w:szCs w:val="24"/>
                <w:lang w:val="ro-RO"/>
              </w:rPr>
              <w:t xml:space="preserve">Camera de Comerț și Industrie a Republicii Moldova </w:t>
            </w:r>
          </w:p>
        </w:tc>
      </w:tr>
      <w:tr w:rsidR="00650957" w:rsidRPr="009A7C05" w:rsidTr="00A8467E">
        <w:trPr>
          <w:trHeight w:val="773"/>
        </w:trPr>
        <w:tc>
          <w:tcPr>
            <w:tcW w:w="1668" w:type="dxa"/>
            <w:vMerge w:val="restart"/>
            <w:vAlign w:val="center"/>
          </w:tcPr>
          <w:p w:rsidR="00650957" w:rsidRPr="009A7C05" w:rsidRDefault="00650957" w:rsidP="00A8467E">
            <w:pPr>
              <w:jc w:val="center"/>
              <w:rPr>
                <w:sz w:val="24"/>
                <w:szCs w:val="24"/>
                <w:highlight w:val="green"/>
                <w:lang w:val="ro-RO"/>
              </w:rPr>
            </w:pPr>
          </w:p>
        </w:tc>
        <w:tc>
          <w:tcPr>
            <w:tcW w:w="3685" w:type="dxa"/>
            <w:vAlign w:val="center"/>
          </w:tcPr>
          <w:p w:rsidR="00650957" w:rsidRPr="009A7C05" w:rsidRDefault="00650957" w:rsidP="00A8467E">
            <w:pPr>
              <w:pStyle w:val="af0"/>
              <w:spacing w:before="120" w:beforeAutospacing="0" w:after="120" w:afterAutospacing="0"/>
              <w:rPr>
                <w:rFonts w:ascii="Times New Roman" w:hAnsi="Times New Roman" w:cs="Times New Roman"/>
                <w:lang w:val="ro-RO"/>
              </w:rPr>
            </w:pPr>
            <w:r w:rsidRPr="009A7C05">
              <w:rPr>
                <w:rFonts w:ascii="Times New Roman" w:hAnsi="Times New Roman" w:cs="Times New Roman"/>
                <w:lang w:val="ro-RO"/>
              </w:rPr>
              <w:t xml:space="preserve">Prezentarea sectorului agro-alimentar: probleme, oportunități și istorii de succes </w:t>
            </w:r>
          </w:p>
        </w:tc>
        <w:tc>
          <w:tcPr>
            <w:tcW w:w="4394" w:type="dxa"/>
            <w:gridSpan w:val="2"/>
            <w:vAlign w:val="center"/>
          </w:tcPr>
          <w:p w:rsidR="00650957" w:rsidRPr="009A7C05" w:rsidRDefault="00650957" w:rsidP="00A8467E">
            <w:pPr>
              <w:rPr>
                <w:i/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Experți locali și internaționali, reprezentanți ai companiilor autohtone și din străinătate</w:t>
            </w:r>
            <w:r>
              <w:rPr>
                <w:sz w:val="24"/>
                <w:szCs w:val="24"/>
                <w:lang w:val="ro-RO"/>
              </w:rPr>
              <w:t>,</w:t>
            </w:r>
            <w:r w:rsidRPr="009A7C05">
              <w:rPr>
                <w:sz w:val="24"/>
                <w:szCs w:val="24"/>
                <w:lang w:val="ro-RO"/>
              </w:rPr>
              <w:t xml:space="preserve"> care au investit in regiuni, asociații sectoriale din regiune,  etc.</w:t>
            </w:r>
          </w:p>
        </w:tc>
      </w:tr>
      <w:tr w:rsidR="00650957" w:rsidRPr="009A7C05" w:rsidTr="00A8467E">
        <w:trPr>
          <w:trHeight w:val="911"/>
        </w:trPr>
        <w:tc>
          <w:tcPr>
            <w:tcW w:w="1668" w:type="dxa"/>
            <w:vMerge/>
            <w:vAlign w:val="center"/>
          </w:tcPr>
          <w:p w:rsidR="00650957" w:rsidRPr="009A7C05" w:rsidRDefault="00650957" w:rsidP="00A8467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center"/>
          </w:tcPr>
          <w:p w:rsidR="00650957" w:rsidRPr="009A7C05" w:rsidRDefault="00650957" w:rsidP="00A8467E">
            <w:pPr>
              <w:pStyle w:val="af0"/>
              <w:spacing w:before="120" w:beforeAutospacing="0" w:after="120" w:afterAutospacing="0"/>
              <w:rPr>
                <w:rFonts w:ascii="Times New Roman" w:hAnsi="Times New Roman" w:cs="Times New Roman"/>
                <w:lang w:val="ro-RO"/>
              </w:rPr>
            </w:pPr>
            <w:r w:rsidRPr="009A7C05">
              <w:rPr>
                <w:rFonts w:ascii="Times New Roman" w:hAnsi="Times New Roman" w:cs="Times New Roman"/>
                <w:lang w:val="ro-RO"/>
              </w:rPr>
              <w:t>Prezentarea oportunităților sectorului serviciilor (TIC, turism, transport și logistică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9A7C05">
              <w:rPr>
                <w:rFonts w:ascii="Times New Roman" w:hAnsi="Times New Roman" w:cs="Times New Roman"/>
                <w:lang w:val="ro-RO"/>
              </w:rPr>
              <w:t xml:space="preserve"> etc)</w:t>
            </w:r>
          </w:p>
        </w:tc>
        <w:tc>
          <w:tcPr>
            <w:tcW w:w="4394" w:type="dxa"/>
            <w:gridSpan w:val="2"/>
            <w:vAlign w:val="center"/>
          </w:tcPr>
          <w:p w:rsidR="00650957" w:rsidRPr="009A7C05" w:rsidRDefault="00650957" w:rsidP="00A8467E">
            <w:pPr>
              <w:rPr>
                <w:i/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Experți locali și internaționali, reprezentanți ai companiilor autohtone și din străinătate</w:t>
            </w:r>
            <w:r>
              <w:rPr>
                <w:sz w:val="24"/>
                <w:szCs w:val="24"/>
                <w:lang w:val="ro-RO"/>
              </w:rPr>
              <w:t>,</w:t>
            </w:r>
            <w:r w:rsidRPr="009A7C05">
              <w:rPr>
                <w:sz w:val="24"/>
                <w:szCs w:val="24"/>
                <w:lang w:val="ro-RO"/>
              </w:rPr>
              <w:t xml:space="preserve"> care au investit în regiuni, asociații sectoriale din regiune,  etc.</w:t>
            </w:r>
          </w:p>
        </w:tc>
      </w:tr>
      <w:tr w:rsidR="00650957" w:rsidRPr="009A7C05" w:rsidTr="00A8467E">
        <w:trPr>
          <w:trHeight w:val="911"/>
        </w:trPr>
        <w:tc>
          <w:tcPr>
            <w:tcW w:w="1668" w:type="dxa"/>
            <w:vMerge/>
            <w:vAlign w:val="center"/>
          </w:tcPr>
          <w:p w:rsidR="00650957" w:rsidRPr="009A7C05" w:rsidRDefault="00650957" w:rsidP="00A8467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center"/>
          </w:tcPr>
          <w:p w:rsidR="00650957" w:rsidRPr="009A7C05" w:rsidRDefault="00650957" w:rsidP="00A8467E">
            <w:pPr>
              <w:pStyle w:val="af0"/>
              <w:spacing w:before="120" w:beforeAutospacing="0" w:after="120" w:afterAutospacing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9A7C05">
              <w:rPr>
                <w:rFonts w:ascii="Times New Roman" w:hAnsi="Times New Roman" w:cs="Times New Roman"/>
                <w:lang w:val="ro-RO"/>
              </w:rPr>
              <w:t xml:space="preserve">Investește în regiune, </w:t>
            </w:r>
            <w:bookmarkStart w:id="0" w:name="_GoBack"/>
            <w:bookmarkEnd w:id="0"/>
            <w:r w:rsidRPr="009A7C05">
              <w:rPr>
                <w:rFonts w:ascii="Times New Roman" w:hAnsi="Times New Roman" w:cs="Times New Roman"/>
                <w:lang w:val="ro-RO"/>
              </w:rPr>
              <w:t xml:space="preserve">investește în sectorul automotive – oportunități și istorii de succes </w:t>
            </w:r>
          </w:p>
        </w:tc>
        <w:tc>
          <w:tcPr>
            <w:tcW w:w="4394" w:type="dxa"/>
            <w:gridSpan w:val="2"/>
            <w:vAlign w:val="center"/>
          </w:tcPr>
          <w:p w:rsidR="00650957" w:rsidRPr="009A7C05" w:rsidRDefault="00650957" w:rsidP="00A8467E">
            <w:pPr>
              <w:jc w:val="both"/>
              <w:rPr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Experți locali și internaționali, reprezentanți ai companiilor autohtone și din străinătate</w:t>
            </w:r>
            <w:r>
              <w:rPr>
                <w:sz w:val="24"/>
                <w:szCs w:val="24"/>
                <w:lang w:val="ro-RO"/>
              </w:rPr>
              <w:t>,</w:t>
            </w:r>
            <w:r w:rsidRPr="009A7C05">
              <w:rPr>
                <w:sz w:val="24"/>
                <w:szCs w:val="24"/>
                <w:lang w:val="ro-RO"/>
              </w:rPr>
              <w:t xml:space="preserve"> care au investit in regiuni, asociații sectoriale din regiune,  etc.</w:t>
            </w:r>
          </w:p>
        </w:tc>
      </w:tr>
      <w:tr w:rsidR="00650957" w:rsidRPr="009A7C05" w:rsidTr="00A8467E">
        <w:trPr>
          <w:trHeight w:val="490"/>
        </w:trPr>
        <w:tc>
          <w:tcPr>
            <w:tcW w:w="1668" w:type="dxa"/>
            <w:vAlign w:val="center"/>
          </w:tcPr>
          <w:p w:rsidR="00650957" w:rsidRPr="009A7C05" w:rsidRDefault="00650957" w:rsidP="00A8467E">
            <w:pPr>
              <w:jc w:val="center"/>
              <w:rPr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13:30 -13:45</w:t>
            </w:r>
          </w:p>
        </w:tc>
        <w:tc>
          <w:tcPr>
            <w:tcW w:w="8079" w:type="dxa"/>
            <w:gridSpan w:val="3"/>
            <w:vAlign w:val="center"/>
          </w:tcPr>
          <w:p w:rsidR="00650957" w:rsidRPr="009A7C05" w:rsidRDefault="00650957" w:rsidP="00A8467E">
            <w:pPr>
              <w:jc w:val="both"/>
              <w:rPr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Întrebări și răspunsuri</w:t>
            </w:r>
          </w:p>
        </w:tc>
      </w:tr>
      <w:tr w:rsidR="00650957" w:rsidRPr="009A7C05" w:rsidTr="00A8467E">
        <w:trPr>
          <w:trHeight w:val="535"/>
        </w:trPr>
        <w:tc>
          <w:tcPr>
            <w:tcW w:w="1668" w:type="dxa"/>
            <w:vAlign w:val="center"/>
          </w:tcPr>
          <w:p w:rsidR="00650957" w:rsidRPr="009A7C05" w:rsidRDefault="00650957" w:rsidP="00A8467E">
            <w:pPr>
              <w:jc w:val="center"/>
              <w:rPr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13:45 – 14:30</w:t>
            </w:r>
          </w:p>
        </w:tc>
        <w:tc>
          <w:tcPr>
            <w:tcW w:w="8079" w:type="dxa"/>
            <w:gridSpan w:val="3"/>
            <w:vAlign w:val="center"/>
          </w:tcPr>
          <w:p w:rsidR="00650957" w:rsidRPr="00140403" w:rsidRDefault="00650957" w:rsidP="00A8467E">
            <w:pPr>
              <w:jc w:val="both"/>
              <w:rPr>
                <w:sz w:val="24"/>
                <w:szCs w:val="24"/>
                <w:lang w:val="ro-RO"/>
              </w:rPr>
            </w:pPr>
            <w:r w:rsidRPr="00140403">
              <w:rPr>
                <w:sz w:val="24"/>
                <w:szCs w:val="24"/>
                <w:lang w:val="ro-RO"/>
              </w:rPr>
              <w:t>Prânz /fourchette</w:t>
            </w:r>
          </w:p>
        </w:tc>
      </w:tr>
      <w:tr w:rsidR="00650957" w:rsidRPr="009A7C05" w:rsidTr="00A8467E">
        <w:trPr>
          <w:trHeight w:val="535"/>
        </w:trPr>
        <w:tc>
          <w:tcPr>
            <w:tcW w:w="1668" w:type="dxa"/>
            <w:vAlign w:val="center"/>
          </w:tcPr>
          <w:p w:rsidR="00650957" w:rsidRPr="009A7C05" w:rsidRDefault="00650957" w:rsidP="00A8467E">
            <w:pPr>
              <w:jc w:val="center"/>
              <w:rPr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14::30 – 16:00</w:t>
            </w:r>
          </w:p>
        </w:tc>
        <w:tc>
          <w:tcPr>
            <w:tcW w:w="8079" w:type="dxa"/>
            <w:gridSpan w:val="3"/>
            <w:vAlign w:val="center"/>
          </w:tcPr>
          <w:p w:rsidR="00650957" w:rsidRPr="009A7C05" w:rsidRDefault="00650957" w:rsidP="00A8467E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70C0"/>
                <w:lang w:val="ro-RO"/>
              </w:rPr>
            </w:pPr>
            <w:r w:rsidRPr="009A7C05">
              <w:rPr>
                <w:rFonts w:ascii="Times New Roman" w:hAnsi="Times New Roman" w:cs="Times New Roman"/>
                <w:b/>
                <w:color w:val="0070C0"/>
                <w:lang w:val="ro-RO"/>
              </w:rPr>
              <w:t>Sesiunea de întrevederi bilaterale de afaceri  - B2B</w:t>
            </w:r>
          </w:p>
          <w:p w:rsidR="00650957" w:rsidRPr="009A7C05" w:rsidRDefault="00650957" w:rsidP="00A8467E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  <w:p w:rsidR="00650957" w:rsidRPr="00140403" w:rsidRDefault="00650957" w:rsidP="00A8467E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140403">
              <w:rPr>
                <w:rFonts w:ascii="Times New Roman" w:hAnsi="Times New Roman" w:cs="Times New Roman"/>
                <w:lang w:val="ro-RO"/>
              </w:rPr>
              <w:t xml:space="preserve">Sesiunea va fi dedicată întreprinzătorilor din regiune și celor din străinătate Sesiunea va avea un caracter multi-sectorial, în dependență de profilul companiilor străine participante. </w:t>
            </w:r>
          </w:p>
          <w:p w:rsidR="00650957" w:rsidRPr="009A7C05" w:rsidRDefault="00650957" w:rsidP="00A8467E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50957" w:rsidRPr="009A7C05" w:rsidTr="00A8467E">
        <w:trPr>
          <w:trHeight w:val="535"/>
        </w:trPr>
        <w:tc>
          <w:tcPr>
            <w:tcW w:w="1668" w:type="dxa"/>
            <w:vAlign w:val="center"/>
          </w:tcPr>
          <w:p w:rsidR="00650957" w:rsidRPr="009A7C05" w:rsidRDefault="00650957" w:rsidP="00A8467E">
            <w:pPr>
              <w:jc w:val="center"/>
              <w:rPr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16:30 – 19:00</w:t>
            </w:r>
          </w:p>
        </w:tc>
        <w:tc>
          <w:tcPr>
            <w:tcW w:w="8079" w:type="dxa"/>
            <w:gridSpan w:val="3"/>
            <w:vAlign w:val="center"/>
          </w:tcPr>
          <w:p w:rsidR="00650957" w:rsidRPr="009A7C05" w:rsidRDefault="00650957" w:rsidP="00A8467E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70C0"/>
                <w:lang w:val="ro-RO"/>
              </w:rPr>
            </w:pPr>
          </w:p>
          <w:p w:rsidR="00650957" w:rsidRPr="009A7C05" w:rsidRDefault="00650957" w:rsidP="00A8467E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70C0"/>
                <w:lang w:val="ro-RO"/>
              </w:rPr>
            </w:pPr>
            <w:r w:rsidRPr="009A7C05">
              <w:rPr>
                <w:rFonts w:ascii="Times New Roman" w:hAnsi="Times New Roman" w:cs="Times New Roman"/>
                <w:b/>
                <w:color w:val="0070C0"/>
                <w:lang w:val="ro-RO"/>
              </w:rPr>
              <w:t>Vizite la companii pentru delegațiile din străinătate</w:t>
            </w:r>
          </w:p>
          <w:p w:rsidR="00650957" w:rsidRPr="009A7C05" w:rsidRDefault="00650957" w:rsidP="00A8467E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70C0"/>
                <w:lang w:val="ro-RO"/>
              </w:rPr>
            </w:pPr>
          </w:p>
        </w:tc>
      </w:tr>
      <w:tr w:rsidR="00650957" w:rsidRPr="009A7C05" w:rsidTr="00A8467E">
        <w:trPr>
          <w:trHeight w:val="535"/>
        </w:trPr>
        <w:tc>
          <w:tcPr>
            <w:tcW w:w="1668" w:type="dxa"/>
            <w:vAlign w:val="center"/>
          </w:tcPr>
          <w:p w:rsidR="00650957" w:rsidRPr="009A7C05" w:rsidRDefault="00650957" w:rsidP="00A8467E">
            <w:pPr>
              <w:jc w:val="center"/>
              <w:rPr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16:30 – 17:30</w:t>
            </w:r>
          </w:p>
        </w:tc>
        <w:tc>
          <w:tcPr>
            <w:tcW w:w="8079" w:type="dxa"/>
            <w:gridSpan w:val="3"/>
            <w:vAlign w:val="center"/>
          </w:tcPr>
          <w:p w:rsidR="00650957" w:rsidRPr="009A7C05" w:rsidRDefault="00650957" w:rsidP="00A8467E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9A7C05">
              <w:rPr>
                <w:rFonts w:ascii="Times New Roman" w:hAnsi="Times New Roman" w:cs="Times New Roman"/>
                <w:lang w:val="ro-RO"/>
              </w:rPr>
              <w:t>Vizită la ZEL Bălți</w:t>
            </w:r>
          </w:p>
        </w:tc>
      </w:tr>
      <w:tr w:rsidR="00650957" w:rsidRPr="009A7C05" w:rsidTr="00A8467E">
        <w:trPr>
          <w:trHeight w:val="535"/>
        </w:trPr>
        <w:tc>
          <w:tcPr>
            <w:tcW w:w="1668" w:type="dxa"/>
            <w:vAlign w:val="center"/>
          </w:tcPr>
          <w:p w:rsidR="00650957" w:rsidRPr="009A7C05" w:rsidRDefault="00650957" w:rsidP="00A8467E">
            <w:pPr>
              <w:jc w:val="center"/>
              <w:rPr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18:00 – 19:00</w:t>
            </w:r>
          </w:p>
        </w:tc>
        <w:tc>
          <w:tcPr>
            <w:tcW w:w="8079" w:type="dxa"/>
            <w:gridSpan w:val="3"/>
            <w:vAlign w:val="center"/>
          </w:tcPr>
          <w:p w:rsidR="00650957" w:rsidRPr="009A7C05" w:rsidRDefault="00650957" w:rsidP="00A8467E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9A7C05">
              <w:rPr>
                <w:rFonts w:ascii="Times New Roman" w:hAnsi="Times New Roman" w:cs="Times New Roman"/>
                <w:lang w:val="ro-RO"/>
              </w:rPr>
              <w:t>Vizită la Parcul Industrial Răut</w:t>
            </w:r>
          </w:p>
        </w:tc>
      </w:tr>
      <w:tr w:rsidR="00650957" w:rsidRPr="009A7C05" w:rsidTr="00A8467E">
        <w:trPr>
          <w:trHeight w:val="535"/>
        </w:trPr>
        <w:tc>
          <w:tcPr>
            <w:tcW w:w="1668" w:type="dxa"/>
            <w:vAlign w:val="center"/>
          </w:tcPr>
          <w:p w:rsidR="00650957" w:rsidRPr="009A7C05" w:rsidRDefault="00650957" w:rsidP="00A8467E">
            <w:pPr>
              <w:jc w:val="center"/>
              <w:rPr>
                <w:sz w:val="24"/>
                <w:szCs w:val="24"/>
                <w:lang w:val="ro-RO"/>
              </w:rPr>
            </w:pPr>
            <w:r w:rsidRPr="009A7C05">
              <w:rPr>
                <w:sz w:val="24"/>
                <w:szCs w:val="24"/>
                <w:lang w:val="ro-RO"/>
              </w:rPr>
              <w:t>19:00 – 21:00</w:t>
            </w:r>
          </w:p>
        </w:tc>
        <w:tc>
          <w:tcPr>
            <w:tcW w:w="8079" w:type="dxa"/>
            <w:gridSpan w:val="3"/>
            <w:vAlign w:val="center"/>
          </w:tcPr>
          <w:p w:rsidR="00650957" w:rsidRPr="009A7C05" w:rsidRDefault="00650957" w:rsidP="00A8467E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9A7C05">
              <w:rPr>
                <w:rFonts w:ascii="Times New Roman" w:hAnsi="Times New Roman" w:cs="Times New Roman"/>
                <w:lang w:val="ro-RO"/>
              </w:rPr>
              <w:t>Cină festivă</w:t>
            </w:r>
          </w:p>
        </w:tc>
      </w:tr>
    </w:tbl>
    <w:p w:rsidR="00650957" w:rsidRPr="009A7C05" w:rsidRDefault="00650957" w:rsidP="00650957">
      <w:pPr>
        <w:rPr>
          <w:sz w:val="24"/>
          <w:szCs w:val="24"/>
          <w:lang w:val="ro-RO"/>
        </w:rPr>
      </w:pPr>
      <w:r w:rsidRPr="00FC0C06">
        <w:rPr>
          <w:b/>
          <w:sz w:val="24"/>
          <w:szCs w:val="24"/>
          <w:lang w:val="ro-RO"/>
        </w:rPr>
        <w:t>Notă:</w:t>
      </w:r>
      <w:r w:rsidRPr="009A7C0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La 7 iunie 2017, ora 10.00 va fi inaugurat</w:t>
      </w:r>
      <w:r w:rsidRPr="00140403">
        <w:rPr>
          <w:sz w:val="24"/>
          <w:szCs w:val="24"/>
          <w:lang w:val="ro-RO"/>
        </w:rPr>
        <w:t xml:space="preserve"> un </w:t>
      </w:r>
      <w:r>
        <w:rPr>
          <w:sz w:val="24"/>
          <w:szCs w:val="24"/>
          <w:lang w:val="ro-RO"/>
        </w:rPr>
        <w:t>expo-târg al producătorilor</w:t>
      </w:r>
      <w:r w:rsidRPr="00140403">
        <w:rPr>
          <w:sz w:val="24"/>
          <w:szCs w:val="24"/>
          <w:lang w:val="ro-RO"/>
        </w:rPr>
        <w:t xml:space="preserve"> din </w:t>
      </w:r>
      <w:r>
        <w:rPr>
          <w:sz w:val="24"/>
          <w:szCs w:val="24"/>
          <w:lang w:val="ro-RO"/>
        </w:rPr>
        <w:t>Regiunea de N</w:t>
      </w:r>
      <w:r w:rsidRPr="00140403">
        <w:rPr>
          <w:sz w:val="24"/>
          <w:szCs w:val="24"/>
          <w:lang w:val="ro-RO"/>
        </w:rPr>
        <w:t>ord a ț</w:t>
      </w:r>
      <w:r>
        <w:rPr>
          <w:sz w:val="24"/>
          <w:szCs w:val="24"/>
          <w:lang w:val="ro-RO"/>
        </w:rPr>
        <w:t>ări</w:t>
      </w:r>
      <w:r w:rsidRPr="00684106">
        <w:rPr>
          <w:sz w:val="28"/>
          <w:szCs w:val="28"/>
          <w:lang w:val="ro-RO"/>
        </w:rPr>
        <w:t>(</w:t>
      </w:r>
      <w:r w:rsidRPr="00140403">
        <w:rPr>
          <w:color w:val="000000"/>
          <w:sz w:val="24"/>
          <w:szCs w:val="24"/>
          <w:lang w:val="fr-FR"/>
        </w:rPr>
        <w:t xml:space="preserve">str. Dostoievski,24, </w:t>
      </w:r>
      <w:r w:rsidRPr="00140403">
        <w:rPr>
          <w:sz w:val="24"/>
          <w:szCs w:val="24"/>
          <w:lang w:val="en-US"/>
        </w:rPr>
        <w:t>în  incinta şi exteriorul Palatului municipal de cultură Bălți</w:t>
      </w:r>
      <w:r>
        <w:rPr>
          <w:sz w:val="24"/>
          <w:szCs w:val="24"/>
          <w:lang w:val="ro-RO"/>
        </w:rPr>
        <w:t>).</w:t>
      </w:r>
    </w:p>
    <w:tbl>
      <w:tblPr>
        <w:tblpPr w:leftFromText="180" w:rightFromText="180" w:vertAnchor="text" w:horzAnchor="margin" w:tblpY="144"/>
        <w:tblW w:w="974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/>
      </w:tblPr>
      <w:tblGrid>
        <w:gridCol w:w="1668"/>
        <w:gridCol w:w="8079"/>
      </w:tblGrid>
      <w:tr w:rsidR="00650957" w:rsidRPr="009A7C05" w:rsidTr="00A8467E">
        <w:trPr>
          <w:trHeight w:val="450"/>
        </w:trPr>
        <w:tc>
          <w:tcPr>
            <w:tcW w:w="9747" w:type="dxa"/>
            <w:gridSpan w:val="2"/>
            <w:shd w:val="clear" w:color="auto" w:fill="B6DDE8"/>
            <w:vAlign w:val="center"/>
          </w:tcPr>
          <w:p w:rsidR="00650957" w:rsidRPr="009A7C05" w:rsidRDefault="00650957" w:rsidP="00A8467E">
            <w:pPr>
              <w:spacing w:before="120" w:after="120"/>
              <w:rPr>
                <w:b/>
                <w:bCs/>
                <w:sz w:val="24"/>
                <w:szCs w:val="24"/>
                <w:lang w:val="ro-RO"/>
              </w:rPr>
            </w:pPr>
            <w:r w:rsidRPr="009A7C05">
              <w:rPr>
                <w:b/>
                <w:bCs/>
                <w:sz w:val="24"/>
                <w:szCs w:val="24"/>
                <w:lang w:val="ro-RO"/>
              </w:rPr>
              <w:t>Joi, 8 iunie,, 2017</w:t>
            </w:r>
          </w:p>
        </w:tc>
      </w:tr>
      <w:tr w:rsidR="00650957" w:rsidRPr="009A7C05" w:rsidTr="00A8467E">
        <w:trPr>
          <w:trHeight w:val="588"/>
        </w:trPr>
        <w:tc>
          <w:tcPr>
            <w:tcW w:w="1668" w:type="dxa"/>
            <w:shd w:val="clear" w:color="auto" w:fill="FFFFFF"/>
            <w:vAlign w:val="center"/>
          </w:tcPr>
          <w:p w:rsidR="00650957" w:rsidRPr="009A7C05" w:rsidRDefault="00650957" w:rsidP="00A8467E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9A7C05">
              <w:rPr>
                <w:rFonts w:ascii="Times New Roman" w:hAnsi="Times New Roman" w:cs="Times New Roman"/>
                <w:lang w:val="ro-RO"/>
              </w:rPr>
              <w:t>17:00</w:t>
            </w:r>
          </w:p>
        </w:tc>
        <w:tc>
          <w:tcPr>
            <w:tcW w:w="8079" w:type="dxa"/>
            <w:shd w:val="clear" w:color="auto" w:fill="FFFFFF"/>
          </w:tcPr>
          <w:p w:rsidR="00650957" w:rsidRPr="009A7C05" w:rsidRDefault="00650957" w:rsidP="00A8467E">
            <w:pPr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  <w:r w:rsidRPr="009A7C05">
              <w:rPr>
                <w:b/>
                <w:color w:val="0070C0"/>
                <w:sz w:val="24"/>
                <w:szCs w:val="24"/>
                <w:lang w:val="ro-RO"/>
              </w:rPr>
              <w:t xml:space="preserve">Marca Comercială a Anului </w:t>
            </w:r>
          </w:p>
          <w:p w:rsidR="00650957" w:rsidRPr="009A7C05" w:rsidRDefault="00650957" w:rsidP="00A8467E">
            <w:pPr>
              <w:rPr>
                <w:b/>
                <w:i/>
                <w:sz w:val="24"/>
                <w:szCs w:val="24"/>
                <w:lang w:val="ro-RO"/>
              </w:rPr>
            </w:pPr>
            <w:r w:rsidRPr="009A7C05">
              <w:rPr>
                <w:i/>
                <w:sz w:val="24"/>
                <w:szCs w:val="24"/>
                <w:lang w:val="ro-RO"/>
              </w:rPr>
              <w:t>Locația:</w:t>
            </w:r>
            <w:r w:rsidRPr="009A7C05">
              <w:rPr>
                <w:b/>
                <w:i/>
                <w:sz w:val="24"/>
                <w:szCs w:val="24"/>
                <w:lang w:val="ro-RO"/>
              </w:rPr>
              <w:t xml:space="preserve">Chisinau, Hotel Leogrand Radisson Blu </w:t>
            </w:r>
          </w:p>
          <w:p w:rsidR="00650957" w:rsidRPr="009A7C05" w:rsidRDefault="00650957" w:rsidP="00A8467E">
            <w:pPr>
              <w:rPr>
                <w:i/>
                <w:sz w:val="24"/>
                <w:szCs w:val="24"/>
                <w:lang w:val="ro-RO"/>
              </w:rPr>
            </w:pPr>
            <w:r w:rsidRPr="009A7C05">
              <w:rPr>
                <w:i/>
                <w:sz w:val="24"/>
                <w:szCs w:val="24"/>
                <w:lang w:val="ro-RO"/>
              </w:rPr>
              <w:t xml:space="preserve">Ceremonia de decernare a premiilor pentru cele mai notorii mărci comerciale din Republica Moldova </w:t>
            </w:r>
          </w:p>
        </w:tc>
      </w:tr>
    </w:tbl>
    <w:p w:rsidR="006C6F08" w:rsidRPr="00786A86" w:rsidRDefault="006C6F08" w:rsidP="00650957">
      <w:pPr>
        <w:rPr>
          <w:rFonts w:ascii="Arial" w:hAnsi="Arial"/>
          <w:lang w:val="ro-RO"/>
        </w:rPr>
      </w:pPr>
    </w:p>
    <w:sectPr w:rsidR="006C6F08" w:rsidRPr="00786A86" w:rsidSect="00C1580C">
      <w:headerReference w:type="default" r:id="rId12"/>
      <w:footerReference w:type="default" r:id="rId13"/>
      <w:pgSz w:w="11900" w:h="16840" w:code="9"/>
      <w:pgMar w:top="284" w:right="1134" w:bottom="2155" w:left="1418" w:header="480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8D" w:rsidRDefault="006F2A8D">
      <w:r>
        <w:separator/>
      </w:r>
    </w:p>
  </w:endnote>
  <w:endnote w:type="continuationSeparator" w:id="0">
    <w:p w:rsidR="006F2A8D" w:rsidRDefault="006F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0C" w:rsidRPr="00141B8B" w:rsidRDefault="00016A17" w:rsidP="002973E9">
    <w:pPr>
      <w:tabs>
        <w:tab w:val="left" w:pos="7080"/>
      </w:tabs>
      <w:rPr>
        <w:lang w:val="en-US"/>
      </w:rPr>
    </w:pPr>
    <w:r w:rsidRPr="00016A17"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4098" type="#_x0000_t202" style="position:absolute;margin-left:-75.85pt;margin-top:-33.1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Rj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" filled="f" stroked="f">
          <v:textbox style="mso-next-textbox:#Text Box 69">
            <w:txbxContent>
              <w:p w:rsidR="00C1580C" w:rsidRPr="00023D06" w:rsidRDefault="00C1580C" w:rsidP="00023D06"/>
            </w:txbxContent>
          </v:textbox>
        </v:shape>
      </w:pict>
    </w:r>
    <w:r w:rsidRPr="00016A17">
      <w:rPr>
        <w:noProof/>
        <w:lang w:val="ro-RO" w:eastAsia="ro-RO"/>
      </w:rPr>
      <w:pict>
        <v:shape id="Text Box 66" o:spid="_x0000_s4097" type="#_x0000_t202" alt="EastInvest-TL-footer1" style="position:absolute;margin-left:-76pt;margin-top:-286.6pt;width:603pt;height:33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4&#10;QklNA+0AAAAAABABLAAAAAEAAgEsAAAAAQACOEJJTQQmAAAAAAAOAAAAAAAAAAAAAD+AAAA4QklN&#10;BA0AAAAAAAQAAAAe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BXwAAAAAUmdodGxvbmcAAAmw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CjhCSU0EDAAAAAAG4gAA&#10;AAEAAACgAAAAWwAAAeAAAKqgAAAGxgAYAAH/2P/tAAxBZG9iZV9DTQAB/+4ADkFkb2JlAGSAAAAA&#10;Af/bAIQADAgICAkIDAkJDBELCgsRFQ8MDA8VGBMTFRMTGBEMDAwMDAwRDAwMDAwMDAwMDAwMDAwM&#10;DAwMDAwMDAwMDAwMDAENCwsNDg0QDg4QFA4ODhQUDg4ODhQRDAwMDAwREQwMDAwMDBEMDAwMDAwM&#10;DAwMDAwMDAwMDAwMDAwMDAwMDAwM/8AAEQgAW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CAQEBAQEBAgIC&#10;AgICAgICAgICAgIDAwMDAwMDAwMDAwMDAwMBAQEBAQEBAgEBAgMCAgIDAwMDAwMDAwMDAwMDAwMD&#10;AwMDAwMDAwMDAwMDAwMDAwMDAwMDAwMDAwMDAwMDAwMDA//AABEIBXwJsAMBEQACEQEDEQH/3QAE&#10;ATb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cWIAJP0Auf8AW97AqadaJoK9MTMW&#10;YsfqT7MAoUUHRWcnV1/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Rat9MJH5c6R/rfq/3r27CKuOmLhtMf29NHtd0g6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TXWveRU/Crf/WY/&#10;8a9q7cdur16Q3L91PTqF7UdJ+v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dEgAkmwHJPv3XumKRtbs/8AU39mKrRdJ6KnfUxbrh7t1rr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UaqfTC/wDVvR/y&#10;V/xr27EKuOmLhtEf246Z/a7pB1737r3X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11r6nVB9FFz/AMGb6f7x7VwLQaukNy/dp9OoXtR0n697917r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dEgAkmwHJP&#10;v3XumJ2Luz/6o39mKrRdPRU76iWPXD3brXXvfuvdf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Osl8cLAHl/QP+iv949uwrV/s6ZuG0x/b0ya2/r/vA9ru&#10;i/rq5/qf9uffuvdde/de6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TJkJNcwQfSMW/5Dblv94t7WQLRdXr0guH1SafTqD7f6Y697917r3v3Xuv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B2CKzn6KLn/AA/HvajU2kdV&#10;Y6VLdJt2LMzNa7cn/kL2YgUFB0V1rnrj7317r3v3Xuve/de6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TdkJNMaxj6ub/wDII9qIFq2r06TXLgLoP4umf2r6Rde9&#10;+691737r3Xvfuvdf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SeqpfLM5H0U6V/1l/wCKnn2uiXSufPotlbXIT1H9u9N9e9+691737r3Xvfuvdf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RqqURRO39ojQv9dR/wCKfX3eNdTAdNTPoSvS&#10;f9mHRd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TNkJtTiMfSMXP8ATU3+P+A9q7daLr9ekNy9W0+nTf7UdJ+ve/de697917r3v3Xuve/d&#10;e6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jkcIjOfoovz72o1Np6q7aFLH&#10;y6TbMXZmP1Y3PsxAoKDonMwOR11731Xxfl1737qyPq697905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TXkJbBYgf1ep/p+lfp/vP+9e1MC51enSC9looj/M9N&#10;XtV0W9e9+691737p2Lz6979091737r3Xvfuvdf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0SACT9B9ffutE0Fek5NIZZGkP5PA/1I+qg/7D2YIgVdPRHM/iSlusXu/TfXvfuvde9+6di8&#10;+ve/dP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N9fLpi8Y/VJx/y&#10;Cv6v9v8AT/b+34Uq+r06R3kmmPSv4v8AB0ze1nRV1737r3Xvfuvde9+6di8+ve/dP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J2pl80xYchfSv/AAVf+K/X2vjTQlD0&#10;SzyeLIW8vLrB7c6Y697917r3v3Xuve/dOxefXvfunuve/de697917r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UKtm8cJAI1P6Rz/Z/tN/tv8Ae/bsK6n+zpNdSaI9Pm2OmP2u6J+ve/de6979&#10;17r3v3Xuve/dPxfD1737pzr3v3Xuve/de6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SfqZ&#10;fLM1iNK3VB/tK/n/AGJ9rol0rnz6JrmXxJPkMDqN7d6T9e9+691737r3Xvfuvde9+6fi+Hr3v3Tn&#10;Xvfuvde9+691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RKyXxQmxGqT0j/W+rt/sBz7diTW3Sa6k&#10;8OP5nHTBcf1H+39rqHon69cXtfn3uh69137117r3v3Xuve/de69791ZXK9e9+634j+vXvfuveI/r&#10;1737qnHj1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SarZvNO1uUT0oLH8cMf9ifZjCmiP7eia5l8&#10;WT5LgdRPb3Sbrtf1D/Y/7170eHXus3unW+ve/de697917r3v3Xuve/de697917r3v3Xuv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Ar5/DCQvDyegfiw/tN/sB7egTW9fTpLdTeHHTzPSe9mPRP1737r3XJPr&#10;/sPdW4de6y+69b697917r3v3Xuve/de697917r3v3Xuu/dHfQjM3kK9bUa20/wAXX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mKufzzMwPoX0p/iv+q/2PsyhTw49P7eiS4lMsmr8Pl1G9u9Mde9+691yT6/7&#10;D3VuHXusvuvW+ve/de697917r3v3Xuve/de697917rtfqP8AXHtBucnh7fM39Aj9op/l6UWa6rpF&#10;/pD+Wev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TdkZ/FH41Nnl4/HpS/q/2/wBPai3j1Nq9Okd7Noj8NeLf4OmD&#10;2v6Keve/de697917rkn1/wBh7q3Dr3WX3XrfXvfuvde9+691737r3Xvfuvde9+691yT9Q/2P+9ey&#10;PmCXRthX+MqP51/ydGG1rrvAfQE/5P8AL1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xZlRSzGwUXPvYWuB1pjpGo9Jae&#10;Uzys5+hNlH4VVPpHszRNC6eiOWRpZdTf6h1i936a697917r3v3XuuSfX/Ye6tw691l91631737r3&#10;Xvfuvde9+691737r3XvfuvdZE+p/1v8Aej7CvNEtIYof4iT+wU/5+6OdmWsjy/ID9v8AxXX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z5KosBTqeW9Un04X+yp/1/r7V20df1D+XRfezUHhL+fTP7WdFvXvfuvde9+691737r&#10;3XJSBe9/eiK9e671/wCH+8+9aevddaz/AEHv2kde69rP+Hv2kde661N/X/eB73Qde6z+/UHSrSvp&#10;117oePSdviPWRB9Sf9a/+9+wHzTLqvEi/hSv5kn/ADdCHaFpblv4m/wDr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imlWGNpG+&#10;ig8fljbhR7uil20jqkjrHGWPSWkcyOztyzEk/wCx/p7M1XSNK9EbM0jaj+Lrj731Tr3v3Xuve/de&#10;697917r3v3Xuve/de697917r3v3Xuux9R/rj/e/fuvdZ/fulfXXts8ekzfEesqfT3Gu/yCTdJPlQ&#10;fsA/y16FW3IEs0+dT+09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0wZGo8knhQ+iM+q31Mn/Gvp/t/a63j0rrbif8AB0U3kutv&#10;DXgv+Hpu9qekfXvfuvde9+691737r3Xvfuvde9+691737r3Xvfuvde9+6912PqP9cf73791tfiHW&#10;f37pV117bPHpM3xHrOPoP9Ye4kupfGu5Zv4mY/tJ6GUKhIUQeQA/l1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OsqPBESp9belR/T+r&#10;f7D27DH4jfLpPcy+FHj4jw6Tfsy6Jeve/de697917r3v3Xuve/de697917r3v3Xuve/de697917r&#10;3v3Xuux9R/rj/e/futr8Q6z+/dKuuvrx/Xi39b/j2iu5BDbSTeisf2AnpuIeJOqfxMP8PWYmwv7i&#10;XoZ9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RIUEngAXPv3WiaZPSYqpzUSM/Oi+mMf7T/xU+zOOPw10/t6JJpvFl1D8uo/tzpnr3v3Xuve/&#10;de697917r3v3Xuve/de697917r3v3Xuve/de697917rsfUf64/3v37ra/EOsutf6/wC8H37pR4ie&#10;vXakMbA35v8A7FT7I9/dotrkp+Ki/tI/yV6e25dd4nyqf2DrI54t/X/iPcadCvr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0ZKosBToeTy/wDw&#10;X8Lx/X2rto6/qH8ui+9moPCX8+mb2s6Leve/de697917r3v3Xuve/de697917r3v3Xuve/de6979&#10;17r3v3Xuve/de697917r3v3Xus0I9RP9B/vfsK81y6bOOL+J6/7yD/n6ONnSszufwin7T/sdc3PN&#10;v6f8T7AXQi6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eomWniLnkjhF/1TWso9uRoZGp0zPKsMZkb8vt6TTsXYuxuzG5P+J9mIFBpHRCHaSTU34uuH&#10;u3Vuve/de697917r3v3Xuve/de697917r3v3Xuve/de697917r3v3Xuve/de697917r3v3XupEI4&#10;J/x+vsB82S6rqKH+BSf96P8A0L0ItnT9F39TT9g/2euibkn2FOjjr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JAFzwB7917pNVdQaiU2P7aelB/vbf7H2YxR&#10;+Gvz6ILu48aTt+EcOop+nt3pOvxdde99O9e9+691737r3Xvfuvde9+691737r3Xvfuvde9+69173&#10;7r3Xvfuvde9+691737r3XvfuvdSY/TF/gf6f8kj3GHMMvjbtL/RoP2Af5ehXtyBLRPnU/tPXEfX2&#10;SsaDpeeHX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NOQq&#10;SF+3Q3ZheUj+yv8Aqf8AY/71/r+1VvHX9Q8PLouvrjSvgrxPH5Dpn9q+ifro/T3vqy/F11730717&#10;37r3Xvfuvde9+691737r3Xvfuvde9+691737r3Xvfuvde9+691737r3Xvfuvde9+691JIsiLf8X/&#10;AOKe4euZfqLuSf8AjZj+0k9DaJPDRY/4QB+wddL7Suc06uev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R6mdaeMueT/AGV/1R/A9uRoZG09MzzLBGXb8vt6TTMXYuxu&#10;zEkn2YgUGkcOg87M7am4nrr37qvXR97HVk49de99O9e9+691737r3Xvfuvde9+691737r3Xvfuvd&#10;e9+691737r3Xvfuvde9+691737r3XgLkD+pt/tzb2j3CUwWM0w8kY/nQ0/n0/bpruEB/ER/h6kyG&#10;7H/Dj3ES/D0Mxw68OPbZNTXqv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EhQSeABc+/daJpk9JuqnNRLq58am0Y/2n/Vf659mUUfhrTz8+iC6nM8n9EcOo3u/Sbr3v3Xuu&#10;j72OrJx66976d697917r3v3Xuve/de697917r3v3Xuve/de697917r3v3Xuve/de697917r3v3Xu&#10;ucfDg3F15/6N/wB59kPMsvh7S6/xlV/nU/yHRjtaa7wfIE/5P8vWXT7jMv6dCivXL231rr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MuQqr3p4z9P86R/wBa/wDiv+2/r7WW&#10;8X+iN+XRVfXFf0U/P/N01+1PRX1737r3XvfuvddH3sdWTj1173071737r3Xvfuvde9+691737r3X&#10;vfuvde9+691737r3Xvfuvde9+691737r3Xvfuvdc4xyf9sfYN5vmpHDD6lm/YAB/hPR3s6dzyfID&#10;9uf8nWf2A+j3r3v3Xuv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UGrqRBGQOZXu&#10;FH10j/Vf7D/e/bsUfiH5dJbu48CPt+I8P8/SfJJJJJJJuSfZh0QE1yeve/de697917r3v3Xuuj72&#10;OrJx66976d69Y+9dV1L16x9+69qXr1vfq9a1jr3vfVgQRUde9+631737r3Xvfuvde9+691737r3X&#10;vfuvde9+691lQcE/4/7xb3G/Nc3ibl4X8CAfmat/l6Eu0pptdXqT/LHWX2GejPrr3RmXT17r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YZpUhjaVzZQP9ib/AEUf4n3dELtpHVJJFiQu3l0l&#10;pahppGkb1E/Qf6lf7Kr7MUQIuleg7LK00niN/wAV1w134A5PvfTfWT37r3Xvfuvde9+691737r3X&#10;vfuvde9+691737r3XvfuvdcT72OnE4de976v1737r3Xvfuvde9+691737r3Xvfuvde9+691mT9I/&#10;2P8AvfuIt3m8fcp5P6ZA+xe0f4OhjaJ4dqi/Ifzz1z9lpNBXp/rr2x1vr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0SALngD6n37r3DpL19X9zJpQ/tRn0/7U1v1/8U/w/wBf2YwxeGvdxPRFd3Pj&#10;tpX4Rw/z9QvbvSPrsfUf64/3v3rr3Wf37r3Xvfuvde9+691737r3Xvfuvde9+691737r3Xvfuvdc&#10;T72OnE4de976v1737r3Xvfuvde9+691737r3XvfuvddW/Ptq4mEFu8zfgUt+wE9ORrrkWP1IH7ep&#10;XuFzqY6j59DSlMdePtpz5deHXXtvrfX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MeSrPrTxn6f&#10;51hx/wBO/wDiv+2/r7WW8X+iN+XRVfXNf0Y/z/zdMvtV0V9e9+6912PqP9cf737117rP7917r3v3&#10;Xuve/de697917r3v3Xuve/de697917r3v3XuuJ+vvfTq/D173vq3Xvfuvde9+691737r3Xvfuvde&#10;9+6912vLD/Xv/tufZNzBN4G0zU4sAo/2xAP8q9L9uTXdp/Rz+wdSfcVdCnrifbLGrdb64sbKf8eP&#10;de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NmQqxToEjI80gOk/6hfprP/Ee34I9Z1N8P+HpHd3Ih&#10;XSPiP8vn0nCb8n/X59ruiLr3vfXuve/de67H1H+uP9796691n9+691737r3Xvfuvde9+691737r3&#10;Xvfuvde9+691737r3XE/X3vp1fh69731br3v3Xuve/de697917r3v3Xuve/de65x/qJ/w9g/nCbT&#10;awwfxMW/3kU/5+6ONmTVI8noKftP+x1mv7j0ufLoQU669t9b6xSH6D/Y/wDED3R2p17r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RaqpSmjLtYsbhF/LMP+IH59uRRmU6f29MzzLCmo/kPU9JWSR5HaSQ3ZuT/vv6&#10;D2YhVVaDoPO7SNqbieuPvfVeve/de697917rsfUf64/3v3rr3Wf37r3Xvfuvde9+691737r3Xvfu&#10;vde9+691737r3XvfuvdcT9fe+nV+Hr3vfVuve/de697917r3v3Xuve/de697917rLH9Cf6n/AIj3&#10;G/N0+rcFh/gQD8yST/KnQk2iPRblv4j/ACHXP2EejXr3v3XuoxNyT/X2wTU163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KWVIY3kc2VVv8A7xwB/ifdlUsaDqruqLqbh0lKmoeol8jcL9ET8qv/ABX/AFXsxjQRrpHQ&#10;enmaeTU35D06w+79M9e9+691737r3Xvfuvdck/UP9j/vXvXXus3v3Xuve/de697917r3v3Xuve/d&#10;e697917r3v3Xuve/de64n6+99Or8PXve+rde9+691737r3Xvfuvde9+691737r3WZf0j/Y/737h7&#10;erj6ndJpD/EQPsXtH8h0MLNPDtkX5V/bn/L1y9lXSnrixspPurGi9e6wL9f9b2yenEFW6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n8pkLaqaBv8JnH9n+sY/wAf6/7b+vtfa24P6j/kP8vRXeXf/EeP8z/k6T4JH0JH+sfZ&#10;j0Wdeuf6n/bn37r3XXv3Xuve/de697917r3v3Xus4+g/1h/vXv3Xuu/fuvde9+6912Pr7o/wnrR6&#10;5e2Otde9+691kj/P+w96691k9+691737r3Xvfuvde9+691737r3XvfuvddH6e99WX4uuve+neve/&#10;de697BHOc1IYbb+Ilj+QoP8Ajx6O9nj7nl+QH7c/5Ouj7j5jRej7rr2z1vrL7r0o64+0/HJ6t1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M&#10;uSr/AADwwn91h6mH0jU/8Sf949q7a38Q624f4ei29vBF+jH8R4/L/Z6TJ9mg6JU49de99O9e9+69&#10;1737r3Xvfuvde9+691737r3UgcAD+nv3Xuve/de697917rse25Ph60euXtnrXXvfuvdZI/z/ALD3&#10;rr3WT37r3Xvfuvde9+691737r3Xvfuvde9+6910fex1ZOPXXvfTvXvfuvde/HuL+a5xNuzR/77VV&#10;/M93/P3Qm2pNFrU/iJP+T/J10fYVc5p0aDry/X20eHV0+Lrmfbbmi9PDrr211vr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TVX160y6Es0zLwB9I1H&#10;5b/H+g/3xU28Hitqbh/h6QXt34C+HH8bfy6SzMWJJJZmNyTa7G3s1AAFB0QEszVPXE+9jqyceuve&#10;+neve/de697917r3v3Xuve/de697917qR7917r3v3Xuve/de67HtuT4etHrl7Z611737r3WSP8/7&#10;D3rr3WT37r3Xvfuvde9+691737r3Xvfuvde9+6910fex1ZOPXXvfTvXvfuvddfT3Ce43f1N9Ncfx&#10;uxH2Vx/Loa26eDEiegHXYW/ssr0oCEivXL6e23anTqrQU669tEkmp6310fdHJAx1vr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21tctIulbNM/6E/1N+Nb&#10;X/H+9n/Y2UQQNK1Tw6SXd0tutB8Z4D/L0lHdnZndizMSWYn2bKoUaV6DrMztqbLHrj731Xro+/Dq&#10;6ceuve+neve/de697917r3v3Xuve/de697917qR7917r3v3Xuve/de67HtuT4etHrl7Z611737r3&#10;WVPp/sf+I96691z9+691737r3Xvfuvde9+691737r3XvfuvddH3sdWTj11730710f6f14/2J9oN0&#10;uPpNtmuP4Uan2kUH8z0otU8S4SP+Ij9nXQF/cIdDMAk0HWX3Xp/rj7YJqa9b69711vro+2XNW691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DmrKOlv8AcVMEJA/S8qhv8bJe5/23t2OCaT+yQt9g6YmureD+2dU+0gHp&#10;mn3TjIiRG0tSbf7qjKKP+QpdP+8X9rY9run+Ki/af81eiqXf7CP4NT/YMfzp0yVG8KhrimpYorfR&#10;pmaZv9fSukA/7f2sTZ4/9Fcn7Mf5+iybmWY/7jxqP9MSf8FOmSozeVqbq9ZIoPGiEeBf6W/bsT/s&#10;fa6OxtY/hQfnn/D0UTbtuE2WlI+S9v8Agp01MzMSzEsxJJZrM7f8he1QAHDHSE1Zqtnrr3vrX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IUEkgADk/wBPfutE0yemufM4umH7tdAT+QhMzA/8Fh1Ee1SWdzJ8KH88f4ad&#10;IZtz2+H+0lX7AdR/lXpnn3dQx2FPDPOf6tphT/bnU3/JvtXHtEzZkIX+Z/1fn0WTcx2qf2KM/wCx&#10;R/lP8umafdtfJcQRQU6/gkGaT+n6msv/ACZ7XR7TbrmQk/yH+r8+iybmO8f+xRV/aT/PH8umWfLZ&#10;KpuZqycg/VUk8UZ/6dx6R/yb7Vx2lrFwQfsr/hr0Vzbhez5klb7AaD9goOm4m/J/1+fanpH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" stroked="f">
          <v:fill r:id="rId1" o:title="EastInvest-TL-footer1" recolor="t" type="frame"/>
          <v:textbox style="mso-next-textbox:#Text Box 66">
            <w:txbxContent>
              <w:p w:rsidR="00C1580C" w:rsidRDefault="00C1580C"/>
              <w:p w:rsidR="00C1580C" w:rsidRDefault="00C1580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8D" w:rsidRDefault="006F2A8D">
      <w:r>
        <w:separator/>
      </w:r>
    </w:p>
  </w:footnote>
  <w:footnote w:type="continuationSeparator" w:id="0">
    <w:p w:rsidR="006F2A8D" w:rsidRDefault="006F2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0C" w:rsidRPr="00B96A1C" w:rsidRDefault="00C1580C" w:rsidP="002973E9">
    <w:pPr>
      <w:pStyle w:val="a3"/>
      <w:tabs>
        <w:tab w:val="clear" w:pos="9072"/>
        <w:tab w:val="right" w:pos="9781"/>
      </w:tabs>
      <w:rPr>
        <w:b/>
        <w:color w:val="FFFFFF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ECA"/>
    <w:multiLevelType w:val="hybridMultilevel"/>
    <w:tmpl w:val="D858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B0D09"/>
    <w:multiLevelType w:val="hybridMultilevel"/>
    <w:tmpl w:val="40F2E268"/>
    <w:lvl w:ilvl="0" w:tplc="580EA8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727A8"/>
    <w:multiLevelType w:val="hybridMultilevel"/>
    <w:tmpl w:val="423E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8349D"/>
    <w:multiLevelType w:val="hybridMultilevel"/>
    <w:tmpl w:val="D21E8078"/>
    <w:lvl w:ilvl="0" w:tplc="80A6C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49EE"/>
    <w:multiLevelType w:val="hybridMultilevel"/>
    <w:tmpl w:val="0AE688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077AB"/>
    <w:multiLevelType w:val="hybridMultilevel"/>
    <w:tmpl w:val="34227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20A21"/>
    <w:multiLevelType w:val="hybridMultilevel"/>
    <w:tmpl w:val="6A442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87F14"/>
    <w:multiLevelType w:val="hybridMultilevel"/>
    <w:tmpl w:val="D618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62B0C"/>
    <w:multiLevelType w:val="hybridMultilevel"/>
    <w:tmpl w:val="D66804F0"/>
    <w:lvl w:ilvl="0" w:tplc="F2845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F5DF2"/>
    <w:multiLevelType w:val="hybridMultilevel"/>
    <w:tmpl w:val="C442C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DA7DF0"/>
    <w:multiLevelType w:val="hybridMultilevel"/>
    <w:tmpl w:val="2D1CD8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4707AA"/>
    <w:multiLevelType w:val="hybridMultilevel"/>
    <w:tmpl w:val="58B823C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F735198"/>
    <w:multiLevelType w:val="hybridMultilevel"/>
    <w:tmpl w:val="08C8441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72D63F94"/>
    <w:multiLevelType w:val="hybridMultilevel"/>
    <w:tmpl w:val="DACE9B48"/>
    <w:lvl w:ilvl="0" w:tplc="7D6AD8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2FA1"/>
    <w:rsid w:val="000009A6"/>
    <w:rsid w:val="00010409"/>
    <w:rsid w:val="00016A17"/>
    <w:rsid w:val="00023D06"/>
    <w:rsid w:val="00053080"/>
    <w:rsid w:val="000B1761"/>
    <w:rsid w:val="00164A9D"/>
    <w:rsid w:val="001862ED"/>
    <w:rsid w:val="001A41DC"/>
    <w:rsid w:val="001C0D74"/>
    <w:rsid w:val="001C235F"/>
    <w:rsid w:val="001C5871"/>
    <w:rsid w:val="001C5FF3"/>
    <w:rsid w:val="001D3FCD"/>
    <w:rsid w:val="001D4C0B"/>
    <w:rsid w:val="002075E6"/>
    <w:rsid w:val="002274F4"/>
    <w:rsid w:val="00266423"/>
    <w:rsid w:val="00273D04"/>
    <w:rsid w:val="0028773A"/>
    <w:rsid w:val="002911DA"/>
    <w:rsid w:val="00293F3E"/>
    <w:rsid w:val="002973E9"/>
    <w:rsid w:val="002B188E"/>
    <w:rsid w:val="002D0AD8"/>
    <w:rsid w:val="0031527B"/>
    <w:rsid w:val="00335B68"/>
    <w:rsid w:val="003415D3"/>
    <w:rsid w:val="003B4A0A"/>
    <w:rsid w:val="003C2619"/>
    <w:rsid w:val="003D62E0"/>
    <w:rsid w:val="00412CD0"/>
    <w:rsid w:val="00471886"/>
    <w:rsid w:val="00481879"/>
    <w:rsid w:val="00495A0F"/>
    <w:rsid w:val="004D19A6"/>
    <w:rsid w:val="004E5012"/>
    <w:rsid w:val="004E65CA"/>
    <w:rsid w:val="004F236A"/>
    <w:rsid w:val="00511535"/>
    <w:rsid w:val="00524C58"/>
    <w:rsid w:val="00544BD8"/>
    <w:rsid w:val="005610BB"/>
    <w:rsid w:val="00587FF9"/>
    <w:rsid w:val="00625141"/>
    <w:rsid w:val="00641667"/>
    <w:rsid w:val="00650957"/>
    <w:rsid w:val="006634E3"/>
    <w:rsid w:val="006A3B70"/>
    <w:rsid w:val="006C6F08"/>
    <w:rsid w:val="006F2A8D"/>
    <w:rsid w:val="007265A6"/>
    <w:rsid w:val="00730BE3"/>
    <w:rsid w:val="00746AD0"/>
    <w:rsid w:val="007636E2"/>
    <w:rsid w:val="00786A86"/>
    <w:rsid w:val="007A19F7"/>
    <w:rsid w:val="007B79E0"/>
    <w:rsid w:val="007C4B42"/>
    <w:rsid w:val="007C7B9D"/>
    <w:rsid w:val="007D430B"/>
    <w:rsid w:val="007F6E6C"/>
    <w:rsid w:val="007F73C6"/>
    <w:rsid w:val="0085469B"/>
    <w:rsid w:val="00882FA1"/>
    <w:rsid w:val="00894C45"/>
    <w:rsid w:val="008A4007"/>
    <w:rsid w:val="008D6D75"/>
    <w:rsid w:val="00925435"/>
    <w:rsid w:val="0097578A"/>
    <w:rsid w:val="009B0C7F"/>
    <w:rsid w:val="009C3CEB"/>
    <w:rsid w:val="009D1378"/>
    <w:rsid w:val="009D221C"/>
    <w:rsid w:val="009D6CFD"/>
    <w:rsid w:val="009E24B8"/>
    <w:rsid w:val="009E743B"/>
    <w:rsid w:val="00A13E3C"/>
    <w:rsid w:val="00A15BA8"/>
    <w:rsid w:val="00A2167F"/>
    <w:rsid w:val="00A6576D"/>
    <w:rsid w:val="00A770DA"/>
    <w:rsid w:val="00A84DF3"/>
    <w:rsid w:val="00A932AB"/>
    <w:rsid w:val="00AB4107"/>
    <w:rsid w:val="00AD4290"/>
    <w:rsid w:val="00AE3DC6"/>
    <w:rsid w:val="00AE6E4E"/>
    <w:rsid w:val="00AF0F7E"/>
    <w:rsid w:val="00AF44C9"/>
    <w:rsid w:val="00B23DF0"/>
    <w:rsid w:val="00B3046F"/>
    <w:rsid w:val="00B46953"/>
    <w:rsid w:val="00B567ED"/>
    <w:rsid w:val="00B669F6"/>
    <w:rsid w:val="00B676B0"/>
    <w:rsid w:val="00B769C2"/>
    <w:rsid w:val="00B94732"/>
    <w:rsid w:val="00BE153A"/>
    <w:rsid w:val="00BE64C7"/>
    <w:rsid w:val="00BF0C87"/>
    <w:rsid w:val="00C1580C"/>
    <w:rsid w:val="00C15B1A"/>
    <w:rsid w:val="00C200D6"/>
    <w:rsid w:val="00C24C79"/>
    <w:rsid w:val="00C2553A"/>
    <w:rsid w:val="00C26F73"/>
    <w:rsid w:val="00C30608"/>
    <w:rsid w:val="00C35B61"/>
    <w:rsid w:val="00C55787"/>
    <w:rsid w:val="00C64F4D"/>
    <w:rsid w:val="00C7394B"/>
    <w:rsid w:val="00C86C3F"/>
    <w:rsid w:val="00CC6E18"/>
    <w:rsid w:val="00CD439D"/>
    <w:rsid w:val="00D0235D"/>
    <w:rsid w:val="00D31C2E"/>
    <w:rsid w:val="00D46CE9"/>
    <w:rsid w:val="00D55A45"/>
    <w:rsid w:val="00DB7A56"/>
    <w:rsid w:val="00DC0179"/>
    <w:rsid w:val="00E110C1"/>
    <w:rsid w:val="00E16C1E"/>
    <w:rsid w:val="00E20EF6"/>
    <w:rsid w:val="00E47DE1"/>
    <w:rsid w:val="00E51DA3"/>
    <w:rsid w:val="00E52FDD"/>
    <w:rsid w:val="00E70019"/>
    <w:rsid w:val="00E97662"/>
    <w:rsid w:val="00EE0AE7"/>
    <w:rsid w:val="00EE1270"/>
    <w:rsid w:val="00EF3CE1"/>
    <w:rsid w:val="00F36A07"/>
    <w:rsid w:val="00F5265C"/>
    <w:rsid w:val="00F6518E"/>
    <w:rsid w:val="00F7631F"/>
    <w:rsid w:val="00F857DB"/>
    <w:rsid w:val="00FA58B4"/>
    <w:rsid w:val="00FB2EFB"/>
    <w:rsid w:val="00FD2125"/>
    <w:rsid w:val="00FE0A7F"/>
    <w:rsid w:val="00FE36FB"/>
    <w:rsid w:val="00FE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935"/>
    <w:rPr>
      <w:lang w:eastAsia="fr-BE"/>
    </w:rPr>
  </w:style>
  <w:style w:type="paragraph" w:styleId="1">
    <w:name w:val="heading 1"/>
    <w:basedOn w:val="a"/>
    <w:next w:val="a"/>
    <w:link w:val="10"/>
    <w:uiPriority w:val="9"/>
    <w:qFormat/>
    <w:rsid w:val="0019357A"/>
    <w:pPr>
      <w:keepNext/>
      <w:spacing w:before="240" w:line="320" w:lineRule="exact"/>
      <w:outlineLvl w:val="0"/>
    </w:pPr>
    <w:rPr>
      <w:rFonts w:ascii="Trebuchet MS" w:hAnsi="Trebuchet MS"/>
      <w:b/>
      <w:bCs/>
      <w:color w:val="548DD4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0D2590"/>
    <w:pPr>
      <w:spacing w:before="120" w:line="280" w:lineRule="exact"/>
    </w:pPr>
    <w:rPr>
      <w:rFonts w:ascii="Interstate-Light" w:eastAsia="Times" w:hAnsi="Interstate-Light"/>
      <w:color w:val="000000"/>
      <w:sz w:val="24"/>
      <w:lang w:val="fr-FR" w:eastAsia="fr-FR"/>
    </w:rPr>
  </w:style>
  <w:style w:type="paragraph" w:styleId="a3">
    <w:name w:val="header"/>
    <w:basedOn w:val="a"/>
    <w:rsid w:val="00637CCF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637CCF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637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357A"/>
    <w:rPr>
      <w:rFonts w:ascii="Trebuchet MS" w:eastAsia="Times New Roman" w:hAnsi="Trebuchet MS" w:cs="Times New Roman"/>
      <w:b/>
      <w:bCs/>
      <w:color w:val="548DD4"/>
      <w:kern w:val="32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19357A"/>
    <w:pPr>
      <w:spacing w:before="120" w:after="60" w:line="280" w:lineRule="exact"/>
      <w:outlineLvl w:val="0"/>
    </w:pPr>
    <w:rPr>
      <w:rFonts w:ascii="Trebuchet MS" w:hAnsi="Trebuchet MS"/>
      <w:b/>
      <w:bCs/>
      <w:color w:val="808080"/>
      <w:kern w:val="28"/>
      <w:sz w:val="28"/>
      <w:szCs w:val="32"/>
    </w:rPr>
  </w:style>
  <w:style w:type="character" w:customStyle="1" w:styleId="a7">
    <w:name w:val="Название Знак"/>
    <w:basedOn w:val="a0"/>
    <w:link w:val="a6"/>
    <w:uiPriority w:val="10"/>
    <w:rsid w:val="0019357A"/>
    <w:rPr>
      <w:rFonts w:ascii="Trebuchet MS" w:eastAsia="Times New Roman" w:hAnsi="Trebuchet MS" w:cs="Times New Roman"/>
      <w:b/>
      <w:bCs/>
      <w:color w:val="808080"/>
      <w:kern w:val="28"/>
      <w:sz w:val="28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14644"/>
    <w:pPr>
      <w:spacing w:before="240"/>
      <w:outlineLvl w:val="1"/>
    </w:pPr>
    <w:rPr>
      <w:rFonts w:ascii="Trebuchet MS" w:hAnsi="Trebuchet MS"/>
      <w:b/>
      <w:color w:val="000000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314644"/>
    <w:rPr>
      <w:rFonts w:ascii="Trebuchet MS" w:eastAsia="Times New Roman" w:hAnsi="Trebuchet MS" w:cs="Times New Roman"/>
      <w:b/>
      <w:color w:val="000000"/>
      <w:sz w:val="22"/>
      <w:szCs w:val="24"/>
    </w:rPr>
  </w:style>
  <w:style w:type="paragraph" w:styleId="aa">
    <w:name w:val="footnote text"/>
    <w:basedOn w:val="a"/>
    <w:link w:val="ab"/>
    <w:semiHidden/>
    <w:rsid w:val="00314644"/>
    <w:rPr>
      <w:lang w:eastAsia="da-DK"/>
    </w:rPr>
  </w:style>
  <w:style w:type="character" w:customStyle="1" w:styleId="ab">
    <w:name w:val="Текст сноски Знак"/>
    <w:basedOn w:val="a0"/>
    <w:link w:val="aa"/>
    <w:semiHidden/>
    <w:rsid w:val="00314644"/>
    <w:rPr>
      <w:lang w:val="en-GB" w:eastAsia="da-DK"/>
    </w:rPr>
  </w:style>
  <w:style w:type="character" w:styleId="ac">
    <w:name w:val="footnote reference"/>
    <w:basedOn w:val="a0"/>
    <w:semiHidden/>
    <w:rsid w:val="00314644"/>
    <w:rPr>
      <w:vertAlign w:val="superscript"/>
    </w:rPr>
  </w:style>
  <w:style w:type="paragraph" w:customStyle="1" w:styleId="CSRText">
    <w:name w:val="CSR Text"/>
    <w:basedOn w:val="a"/>
    <w:rsid w:val="00314644"/>
    <w:pPr>
      <w:suppressAutoHyphens/>
      <w:spacing w:after="240"/>
      <w:jc w:val="both"/>
    </w:pPr>
    <w:rPr>
      <w:rFonts w:ascii="Arial" w:hAnsi="Arial" w:cs="Arial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A52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21B"/>
    <w:rPr>
      <w:rFonts w:ascii="Tahoma" w:hAnsi="Tahoma" w:cs="Tahoma"/>
      <w:color w:val="000000"/>
      <w:sz w:val="16"/>
      <w:szCs w:val="16"/>
    </w:rPr>
  </w:style>
  <w:style w:type="character" w:styleId="af">
    <w:name w:val="Hyperlink"/>
    <w:basedOn w:val="a0"/>
    <w:rsid w:val="004B2CA1"/>
    <w:rPr>
      <w:color w:val="0000FF"/>
      <w:u w:val="single"/>
    </w:rPr>
  </w:style>
  <w:style w:type="paragraph" w:styleId="af0">
    <w:name w:val="Normal (Web)"/>
    <w:basedOn w:val="a"/>
    <w:rsid w:val="00524C5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BasicParagraph">
    <w:name w:val="[Basic Paragraph]"/>
    <w:basedOn w:val="a"/>
    <w:rsid w:val="00B138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 w:bidi="en-US"/>
    </w:rPr>
  </w:style>
  <w:style w:type="character" w:customStyle="1" w:styleId="WordImportedListStyle1StylesforWordRTFImportedLists">
    <w:name w:val="Word Imported List Style1 (Styles for Word/RTF Imported Lists)"/>
    <w:rsid w:val="00B138B6"/>
    <w:rPr>
      <w:rFonts w:ascii="CourierNewPSMT" w:hAnsi="CourierNewPSMT" w:cs="CourierNewPSMT"/>
      <w:w w:val="100"/>
    </w:rPr>
  </w:style>
  <w:style w:type="character" w:customStyle="1" w:styleId="shorttext">
    <w:name w:val="short_text"/>
    <w:basedOn w:val="a0"/>
    <w:rsid w:val="00FE0A7F"/>
  </w:style>
  <w:style w:type="character" w:customStyle="1" w:styleId="hps">
    <w:name w:val="hps"/>
    <w:basedOn w:val="a0"/>
    <w:rsid w:val="00FE0A7F"/>
  </w:style>
  <w:style w:type="character" w:customStyle="1" w:styleId="atn">
    <w:name w:val="atn"/>
    <w:basedOn w:val="a0"/>
    <w:rsid w:val="00FE0A7F"/>
  </w:style>
  <w:style w:type="paragraph" w:styleId="af1">
    <w:name w:val="List Paragraph"/>
    <w:basedOn w:val="a"/>
    <w:uiPriority w:val="34"/>
    <w:qFormat/>
    <w:rsid w:val="006A3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ville\Local%20Settings\Temporary%20Internet%20Files\OLKB4\EI-TeteDeLettre-Template5_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5576-EB46-4986-A02E-3597DC56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EI-TeteDeLettre-Template5_6 (2).dot</Template>
  <TotalTime>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Admin</cp:lastModifiedBy>
  <cp:revision>6</cp:revision>
  <cp:lastPrinted>2013-01-31T05:56:00Z</cp:lastPrinted>
  <dcterms:created xsi:type="dcterms:W3CDTF">2017-03-16T13:26:00Z</dcterms:created>
  <dcterms:modified xsi:type="dcterms:W3CDTF">2017-03-20T13:51:00Z</dcterms:modified>
</cp:coreProperties>
</file>