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64" w:rsidRPr="005A575E" w:rsidRDefault="00707364" w:rsidP="00DB2CFB">
      <w:pPr>
        <w:jc w:val="center"/>
        <w:rPr>
          <w:lang w:val="en-US"/>
        </w:rPr>
      </w:pPr>
      <w:r>
        <w:rPr>
          <w:lang w:val="ro-RO"/>
        </w:rPr>
        <w:t>Anunţ</w:t>
      </w:r>
    </w:p>
    <w:p w:rsidR="00707364" w:rsidRPr="00254CB4" w:rsidRDefault="00707364" w:rsidP="00DB2CFB">
      <w:pPr>
        <w:tabs>
          <w:tab w:val="center" w:pos="7520"/>
          <w:tab w:val="left" w:pos="11396"/>
        </w:tabs>
        <w:rPr>
          <w:lang w:val="it-IT"/>
        </w:rPr>
      </w:pPr>
      <w:r w:rsidRPr="00C45251">
        <w:rPr>
          <w:lang w:val="it-IT"/>
        </w:rPr>
        <w:tab/>
      </w:r>
      <w:r w:rsidRPr="00254CB4">
        <w:rPr>
          <w:lang w:val="it-IT"/>
        </w:rPr>
        <w:t>referitor</w:t>
      </w:r>
      <w:r w:rsidRPr="00C45251">
        <w:rPr>
          <w:lang w:val="it-IT"/>
        </w:rPr>
        <w:t xml:space="preserve"> </w:t>
      </w:r>
      <w:r w:rsidRPr="00254CB4">
        <w:rPr>
          <w:lang w:val="it-IT"/>
        </w:rPr>
        <w:t>la</w:t>
      </w:r>
      <w:r w:rsidRPr="00C45251">
        <w:rPr>
          <w:lang w:val="it-IT"/>
        </w:rPr>
        <w:t xml:space="preserve"> </w:t>
      </w:r>
      <w:r w:rsidRPr="00254CB4">
        <w:rPr>
          <w:lang w:val="it-IT"/>
        </w:rPr>
        <w:t>organizarea consult</w:t>
      </w:r>
      <w:r>
        <w:rPr>
          <w:lang w:val="ro-RO"/>
        </w:rPr>
        <w:t>ărilor publice la</w:t>
      </w:r>
      <w:r w:rsidRPr="00254CB4">
        <w:rPr>
          <w:lang w:val="it-IT"/>
        </w:rPr>
        <w:t xml:space="preserve"> proiectul Deciziei Consiliului municipal Bălți</w:t>
      </w:r>
      <w:r w:rsidRPr="00254CB4">
        <w:rPr>
          <w:lang w:val="it-IT"/>
        </w:rPr>
        <w:tab/>
      </w:r>
    </w:p>
    <w:p w:rsidR="00707364" w:rsidRDefault="00707364" w:rsidP="00DB2CFB">
      <w:pPr>
        <w:jc w:val="center"/>
        <w:rPr>
          <w:lang w:val="ro-RO"/>
        </w:rPr>
      </w:pPr>
      <w:r>
        <w:rPr>
          <w:lang w:val="ro-RO"/>
        </w:rPr>
        <w:t>„Cu privire la aprobarea Mecanismului de acordare a c</w:t>
      </w:r>
      <w:r w:rsidRPr="00EA79E1">
        <w:rPr>
          <w:lang w:val="ro-RO"/>
        </w:rPr>
        <w:t>ompensaţiei</w:t>
      </w:r>
      <w:r>
        <w:rPr>
          <w:lang w:val="ro-RO"/>
        </w:rPr>
        <w:t xml:space="preserve"> n</w:t>
      </w:r>
      <w:r w:rsidRPr="00EA79E1">
        <w:rPr>
          <w:lang w:val="ro-RO"/>
        </w:rPr>
        <w:t>ominative</w:t>
      </w:r>
      <w:r>
        <w:rPr>
          <w:lang w:val="ro-RO"/>
        </w:rPr>
        <w:t xml:space="preserve"> pentru</w:t>
      </w:r>
      <w:r w:rsidRPr="00EA79E1">
        <w:rPr>
          <w:lang w:val="ro-RO"/>
        </w:rPr>
        <w:t xml:space="preserve"> sezonul de încălzire 201</w:t>
      </w:r>
      <w:r>
        <w:rPr>
          <w:lang w:val="ro-RO"/>
        </w:rPr>
        <w:t>9</w:t>
      </w:r>
      <w:r w:rsidRPr="00EC7CD7">
        <w:rPr>
          <w:lang w:val="ro-RO"/>
        </w:rPr>
        <w:t>-20</w:t>
      </w:r>
      <w:r>
        <w:rPr>
          <w:lang w:val="ro-RO"/>
        </w:rPr>
        <w:t xml:space="preserve">20 </w:t>
      </w:r>
      <w:r w:rsidRPr="00EA79E1">
        <w:rPr>
          <w:lang w:val="ro-RO"/>
        </w:rPr>
        <w:t xml:space="preserve">pentru </w:t>
      </w:r>
    </w:p>
    <w:p w:rsidR="00707364" w:rsidRPr="00EC7CD7" w:rsidRDefault="00707364" w:rsidP="00DB2CFB">
      <w:pPr>
        <w:jc w:val="center"/>
        <w:rPr>
          <w:lang w:val="ro-RO"/>
        </w:rPr>
      </w:pPr>
      <w:r>
        <w:rPr>
          <w:lang w:val="ro-RO"/>
        </w:rPr>
        <w:t xml:space="preserve">unele </w:t>
      </w:r>
      <w:r w:rsidRPr="00EA79E1">
        <w:rPr>
          <w:lang w:val="ro-RO"/>
        </w:rPr>
        <w:t>categorii</w:t>
      </w:r>
      <w:r>
        <w:rPr>
          <w:lang w:val="ro-RO"/>
        </w:rPr>
        <w:t xml:space="preserve"> </w:t>
      </w:r>
      <w:r w:rsidRPr="00EA79E1">
        <w:rPr>
          <w:lang w:val="ro-RO"/>
        </w:rPr>
        <w:t>social-vulnerabile a populaţiei</w:t>
      </w:r>
      <w:r>
        <w:rPr>
          <w:lang w:val="ro-RO"/>
        </w:rPr>
        <w:t xml:space="preserve"> </w:t>
      </w:r>
      <w:r w:rsidRPr="00EA79E1">
        <w:rPr>
          <w:lang w:val="ro-RO"/>
        </w:rPr>
        <w:t>din contul</w:t>
      </w:r>
      <w:r>
        <w:rPr>
          <w:lang w:val="ro-RO"/>
        </w:rPr>
        <w:t xml:space="preserve"> mijloacelor bugetului municipal”</w:t>
      </w:r>
    </w:p>
    <w:p w:rsidR="00707364" w:rsidRPr="003638B7" w:rsidRDefault="00707364" w:rsidP="00DB2CFB">
      <w:pPr>
        <w:rPr>
          <w:lang w:val="ro-RO"/>
        </w:rPr>
      </w:pPr>
    </w:p>
    <w:p w:rsidR="00707364" w:rsidRDefault="00707364" w:rsidP="00DB2CFB">
      <w:pPr>
        <w:jc w:val="center"/>
        <w:rPr>
          <w:lang w:val="ro-RO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2"/>
        <w:gridCol w:w="7593"/>
      </w:tblGrid>
      <w:tr w:rsidR="00707364" w:rsidRPr="005A575E" w:rsidTr="00831E46">
        <w:trPr>
          <w:trHeight w:val="1369"/>
        </w:trPr>
        <w:tc>
          <w:tcPr>
            <w:tcW w:w="7652" w:type="dxa"/>
          </w:tcPr>
          <w:p w:rsidR="00707364" w:rsidRPr="001B6C17" w:rsidRDefault="00707364" w:rsidP="00831E46">
            <w:pPr>
              <w:ind w:right="-288"/>
              <w:rPr>
                <w:lang w:val="ro-RO"/>
              </w:rPr>
            </w:pPr>
            <w:r w:rsidRPr="001B6C17">
              <w:rPr>
                <w:lang w:val="ro-RO"/>
              </w:rPr>
              <w:t>Tipul deciziei (denumirea proiectului)</w:t>
            </w:r>
          </w:p>
        </w:tc>
        <w:tc>
          <w:tcPr>
            <w:tcW w:w="7593" w:type="dxa"/>
          </w:tcPr>
          <w:p w:rsidR="00707364" w:rsidRDefault="00707364" w:rsidP="00831E46">
            <w:pPr>
              <w:tabs>
                <w:tab w:val="center" w:pos="7520"/>
                <w:tab w:val="left" w:pos="11396"/>
              </w:tabs>
              <w:rPr>
                <w:lang w:val="ro-RO"/>
              </w:rPr>
            </w:pPr>
            <w:r w:rsidRPr="00DB2CFB">
              <w:rPr>
                <w:lang w:val="it-IT"/>
              </w:rPr>
              <w:t xml:space="preserve">Decizia Consiliului municipal Bălți </w:t>
            </w:r>
            <w:r>
              <w:rPr>
                <w:lang w:val="ro-RO"/>
              </w:rPr>
              <w:t>„Cu privire la aprobarea Mecanismului</w:t>
            </w:r>
          </w:p>
          <w:p w:rsidR="00707364" w:rsidRPr="00DB2CFB" w:rsidRDefault="00707364" w:rsidP="00831E46">
            <w:pPr>
              <w:tabs>
                <w:tab w:val="center" w:pos="7520"/>
                <w:tab w:val="left" w:pos="11396"/>
              </w:tabs>
              <w:rPr>
                <w:lang w:val="it-IT"/>
              </w:rPr>
            </w:pPr>
            <w:r>
              <w:rPr>
                <w:lang w:val="ro-RO"/>
              </w:rPr>
              <w:t xml:space="preserve"> de acordare a c</w:t>
            </w:r>
            <w:r w:rsidRPr="00EA79E1">
              <w:rPr>
                <w:lang w:val="ro-RO"/>
              </w:rPr>
              <w:t>ompensaţiei</w:t>
            </w:r>
            <w:r>
              <w:rPr>
                <w:lang w:val="ro-RO"/>
              </w:rPr>
              <w:t xml:space="preserve"> n</w:t>
            </w:r>
            <w:r w:rsidRPr="00EA79E1">
              <w:rPr>
                <w:lang w:val="ro-RO"/>
              </w:rPr>
              <w:t>ominative</w:t>
            </w:r>
            <w:r>
              <w:rPr>
                <w:lang w:val="ro-RO"/>
              </w:rPr>
              <w:t xml:space="preserve"> pentru</w:t>
            </w:r>
            <w:r w:rsidRPr="00EA79E1">
              <w:rPr>
                <w:lang w:val="ro-RO"/>
              </w:rPr>
              <w:t xml:space="preserve"> sezonul de încălzire 20</w:t>
            </w:r>
            <w:r>
              <w:rPr>
                <w:lang w:val="ro-RO"/>
              </w:rPr>
              <w:t>19</w:t>
            </w:r>
            <w:r w:rsidRPr="00EC7CD7">
              <w:rPr>
                <w:lang w:val="ro-RO"/>
              </w:rPr>
              <w:t>-20</w:t>
            </w:r>
            <w:r>
              <w:rPr>
                <w:lang w:val="ro-RO"/>
              </w:rPr>
              <w:t xml:space="preserve">20 </w:t>
            </w:r>
            <w:r w:rsidRPr="00EA79E1">
              <w:rPr>
                <w:lang w:val="ro-RO"/>
              </w:rPr>
              <w:t xml:space="preserve">pentru </w:t>
            </w:r>
            <w:r>
              <w:rPr>
                <w:lang w:val="ro-RO"/>
              </w:rPr>
              <w:t xml:space="preserve">unele </w:t>
            </w:r>
            <w:r w:rsidRPr="00EA79E1">
              <w:rPr>
                <w:lang w:val="ro-RO"/>
              </w:rPr>
              <w:t>categorii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social-vulnerabile a populaţiei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din contul</w:t>
            </w:r>
            <w:r>
              <w:rPr>
                <w:lang w:val="ro-RO"/>
              </w:rPr>
              <w:t xml:space="preserve"> mijloacelor bugetului municipal”</w:t>
            </w:r>
          </w:p>
          <w:p w:rsidR="00707364" w:rsidRPr="00C06F0C" w:rsidRDefault="00707364" w:rsidP="00831E46">
            <w:pPr>
              <w:rPr>
                <w:lang w:val="ro-RO"/>
              </w:rPr>
            </w:pPr>
          </w:p>
        </w:tc>
      </w:tr>
      <w:tr w:rsidR="00707364" w:rsidRPr="005A575E" w:rsidTr="00831E46">
        <w:trPr>
          <w:trHeight w:val="1102"/>
        </w:trPr>
        <w:tc>
          <w:tcPr>
            <w:tcW w:w="7652" w:type="dxa"/>
          </w:tcPr>
          <w:p w:rsidR="00707364" w:rsidRPr="001B6C17" w:rsidRDefault="00707364" w:rsidP="00831E46">
            <w:pPr>
              <w:rPr>
                <w:lang w:val="ro-RO"/>
              </w:rPr>
            </w:pPr>
            <w:r w:rsidRPr="001B6C17">
              <w:rPr>
                <w:lang w:val="ro-RO"/>
              </w:rPr>
              <w:t>Avizul privind necesitatea adoptării deciziei</w:t>
            </w:r>
          </w:p>
        </w:tc>
        <w:tc>
          <w:tcPr>
            <w:tcW w:w="7593" w:type="dxa"/>
          </w:tcPr>
          <w:p w:rsidR="00707364" w:rsidRPr="00DB2CFB" w:rsidRDefault="00707364" w:rsidP="00831E46">
            <w:pPr>
              <w:rPr>
                <w:lang w:val="it-IT"/>
              </w:rPr>
            </w:pPr>
            <w:r>
              <w:rPr>
                <w:lang w:val="ro-RO"/>
              </w:rPr>
              <w:t>Acordarea c</w:t>
            </w:r>
            <w:r w:rsidRPr="00EA79E1">
              <w:rPr>
                <w:lang w:val="ro-RO"/>
              </w:rPr>
              <w:t>ompensaţiei</w:t>
            </w:r>
            <w:r>
              <w:rPr>
                <w:lang w:val="ro-RO"/>
              </w:rPr>
              <w:t xml:space="preserve"> n</w:t>
            </w:r>
            <w:r w:rsidRPr="00EA79E1">
              <w:rPr>
                <w:lang w:val="ro-RO"/>
              </w:rPr>
              <w:t>ominative</w:t>
            </w:r>
            <w:r>
              <w:rPr>
                <w:lang w:val="ro-RO"/>
              </w:rPr>
              <w:t xml:space="preserve"> pentru</w:t>
            </w:r>
            <w:r w:rsidRPr="00EA79E1">
              <w:rPr>
                <w:lang w:val="ro-RO"/>
              </w:rPr>
              <w:t xml:space="preserve"> sezonul de încălzire 201</w:t>
            </w:r>
            <w:r>
              <w:rPr>
                <w:lang w:val="ro-RO"/>
              </w:rPr>
              <w:t>9</w:t>
            </w:r>
            <w:r w:rsidRPr="00EC7CD7">
              <w:rPr>
                <w:lang w:val="ro-RO"/>
              </w:rPr>
              <w:t>-20</w:t>
            </w:r>
            <w:r>
              <w:rPr>
                <w:lang w:val="ro-RO"/>
              </w:rPr>
              <w:t xml:space="preserve">20 </w:t>
            </w:r>
            <w:r w:rsidRPr="00EA79E1">
              <w:rPr>
                <w:lang w:val="ro-RO"/>
              </w:rPr>
              <w:t xml:space="preserve">pentru </w:t>
            </w:r>
            <w:r>
              <w:rPr>
                <w:lang w:val="ro-RO"/>
              </w:rPr>
              <w:t xml:space="preserve">unele </w:t>
            </w:r>
            <w:r w:rsidRPr="00EA79E1">
              <w:rPr>
                <w:lang w:val="ro-RO"/>
              </w:rPr>
              <w:t>categorii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social-vulnerabile a populaţiei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din contul</w:t>
            </w:r>
            <w:r>
              <w:rPr>
                <w:lang w:val="ro-RO"/>
              </w:rPr>
              <w:t xml:space="preserve"> mijloacelor bugetului municipal</w:t>
            </w:r>
            <w:r w:rsidRPr="00DB2CFB">
              <w:rPr>
                <w:lang w:val="it-IT"/>
              </w:rPr>
              <w:t xml:space="preserve"> </w:t>
            </w:r>
          </w:p>
          <w:p w:rsidR="00707364" w:rsidRPr="00DB2CFB" w:rsidRDefault="00707364" w:rsidP="00831E46">
            <w:pPr>
              <w:ind w:firstLine="708"/>
              <w:rPr>
                <w:lang w:val="it-IT"/>
              </w:rPr>
            </w:pPr>
          </w:p>
        </w:tc>
      </w:tr>
      <w:tr w:rsidR="00707364" w:rsidRPr="005A575E" w:rsidTr="00831E46">
        <w:trPr>
          <w:trHeight w:val="818"/>
        </w:trPr>
        <w:tc>
          <w:tcPr>
            <w:tcW w:w="7652" w:type="dxa"/>
          </w:tcPr>
          <w:p w:rsidR="00707364" w:rsidRPr="001B6C17" w:rsidRDefault="00707364" w:rsidP="00831E46">
            <w:pPr>
              <w:rPr>
                <w:lang w:val="ro-RO"/>
              </w:rPr>
            </w:pPr>
            <w:r w:rsidRPr="001B6C17">
              <w:rPr>
                <w:lang w:val="ro-RO"/>
              </w:rPr>
              <w:t>Locul, modul de acces la proiectul deciziei, modul de prezentare sau remitere a recomandărilor</w:t>
            </w:r>
          </w:p>
        </w:tc>
        <w:tc>
          <w:tcPr>
            <w:tcW w:w="7593" w:type="dxa"/>
          </w:tcPr>
          <w:p w:rsidR="00707364" w:rsidRPr="00C45251" w:rsidRDefault="00707364" w:rsidP="00C45251">
            <w:pPr>
              <w:rPr>
                <w:lang w:val="it-IT"/>
              </w:rPr>
            </w:pPr>
            <w:r>
              <w:rPr>
                <w:lang w:val="ro-RO"/>
              </w:rPr>
              <w:t xml:space="preserve">Direcția asistență socială și protecția familiei, primăria </w:t>
            </w:r>
            <w:r w:rsidRPr="001B6C17">
              <w:rPr>
                <w:lang w:val="ro-RO"/>
              </w:rPr>
              <w:t>m</w:t>
            </w:r>
            <w:r>
              <w:rPr>
                <w:lang w:val="ro-RO"/>
              </w:rPr>
              <w:t>un. Bălţi, piaţa Independenţei, 1</w:t>
            </w:r>
            <w:r w:rsidRPr="00C45251">
              <w:rPr>
                <w:lang w:val="it-IT"/>
              </w:rPr>
              <w:t xml:space="preserve">, </w:t>
            </w:r>
            <w:r>
              <w:rPr>
                <w:lang w:val="ro-RO"/>
              </w:rPr>
              <w:t xml:space="preserve">cab. 130, </w:t>
            </w:r>
            <w:r w:rsidRPr="00C45251">
              <w:rPr>
                <w:sz w:val="26"/>
                <w:szCs w:val="26"/>
                <w:lang w:val="it-IT"/>
              </w:rPr>
              <w:t>sas.pf@mail.ru</w:t>
            </w:r>
          </w:p>
          <w:p w:rsidR="00707364" w:rsidRPr="00DB2CFB" w:rsidRDefault="00707364" w:rsidP="00831E46">
            <w:pPr>
              <w:rPr>
                <w:lang w:val="it-IT"/>
              </w:rPr>
            </w:pPr>
          </w:p>
        </w:tc>
      </w:tr>
      <w:tr w:rsidR="00707364" w:rsidRPr="00267CF6" w:rsidTr="00831E46">
        <w:trPr>
          <w:trHeight w:val="800"/>
        </w:trPr>
        <w:tc>
          <w:tcPr>
            <w:tcW w:w="7652" w:type="dxa"/>
          </w:tcPr>
          <w:p w:rsidR="00707364" w:rsidRPr="001B6C17" w:rsidRDefault="00707364" w:rsidP="00831E46">
            <w:pPr>
              <w:rPr>
                <w:lang w:val="ro-RO"/>
              </w:rPr>
            </w:pPr>
            <w:r w:rsidRPr="001B6C17">
              <w:rPr>
                <w:lang w:val="ro-RO"/>
              </w:rPr>
              <w:t>Persoană responsabilă de desfăşurarea procedurilor de consultare, date de contact</w:t>
            </w:r>
          </w:p>
        </w:tc>
        <w:tc>
          <w:tcPr>
            <w:tcW w:w="7593" w:type="dxa"/>
          </w:tcPr>
          <w:p w:rsidR="00707364" w:rsidRPr="00267CF6" w:rsidRDefault="00707364" w:rsidP="00831E46">
            <w:pPr>
              <w:rPr>
                <w:lang w:val="ro-RO"/>
              </w:rPr>
            </w:pPr>
            <w:r>
              <w:rPr>
                <w:lang w:val="ro-RO"/>
              </w:rPr>
              <w:t>Demianenco Lilia, specilist principal al</w:t>
            </w:r>
            <w:r w:rsidRPr="001B6C17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Direcției asistență socială și protecția familiei, Primăria mun. </w:t>
            </w:r>
            <w:r w:rsidRPr="001B6C17">
              <w:rPr>
                <w:lang w:val="ro-RO"/>
              </w:rPr>
              <w:t>Bălţi, piaţa Independenţei, 1,</w:t>
            </w:r>
            <w:r>
              <w:rPr>
                <w:lang w:val="ro-RO"/>
              </w:rPr>
              <w:t xml:space="preserve"> cab. 130, </w:t>
            </w:r>
            <w:r w:rsidRPr="001B6C17">
              <w:rPr>
                <w:lang w:val="ro-RO"/>
              </w:rPr>
              <w:t xml:space="preserve">tel. </w:t>
            </w:r>
            <w:r>
              <w:rPr>
                <w:lang w:val="ro-RO"/>
              </w:rPr>
              <w:t>0 (231) 5-46-</w:t>
            </w:r>
            <w:r w:rsidRPr="00267CF6">
              <w:rPr>
                <w:lang w:val="ro-RO"/>
              </w:rPr>
              <w:t>84</w:t>
            </w:r>
          </w:p>
          <w:p w:rsidR="00707364" w:rsidRPr="00267CF6" w:rsidRDefault="00707364" w:rsidP="00831E46">
            <w:pPr>
              <w:rPr>
                <w:lang w:val="ro-RO"/>
              </w:rPr>
            </w:pPr>
          </w:p>
        </w:tc>
      </w:tr>
      <w:tr w:rsidR="00707364" w:rsidRPr="00267CF6" w:rsidTr="00831E46">
        <w:trPr>
          <w:trHeight w:val="551"/>
        </w:trPr>
        <w:tc>
          <w:tcPr>
            <w:tcW w:w="7652" w:type="dxa"/>
          </w:tcPr>
          <w:p w:rsidR="00707364" w:rsidRPr="001B6C17" w:rsidRDefault="00707364" w:rsidP="00831E46">
            <w:pPr>
              <w:rPr>
                <w:lang w:val="ro-RO"/>
              </w:rPr>
            </w:pPr>
            <w:r w:rsidRPr="001B6C17">
              <w:rPr>
                <w:lang w:val="ro-RO"/>
              </w:rPr>
              <w:t>Termenii de prezentare a recomandărilor</w:t>
            </w:r>
          </w:p>
        </w:tc>
        <w:tc>
          <w:tcPr>
            <w:tcW w:w="7593" w:type="dxa"/>
          </w:tcPr>
          <w:p w:rsidR="00707364" w:rsidRPr="00267CF6" w:rsidRDefault="00707364" w:rsidP="00831E46">
            <w:pPr>
              <w:rPr>
                <w:lang w:val="it-IT"/>
              </w:rPr>
            </w:pPr>
            <w:r w:rsidRPr="001B6C17">
              <w:rPr>
                <w:lang w:val="ro-RO"/>
              </w:rPr>
              <w:t xml:space="preserve">pînă la </w:t>
            </w:r>
            <w:r w:rsidRPr="00267CF6">
              <w:rPr>
                <w:lang w:val="it-IT"/>
              </w:rPr>
              <w:t>2</w:t>
            </w:r>
            <w:r>
              <w:rPr>
                <w:lang w:val="ro-RO"/>
              </w:rPr>
              <w:t>2.10</w:t>
            </w:r>
            <w:r w:rsidRPr="001B6C17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  <w:p w:rsidR="00707364" w:rsidRPr="00267CF6" w:rsidRDefault="00707364" w:rsidP="00831E46">
            <w:pPr>
              <w:rPr>
                <w:lang w:val="it-IT"/>
              </w:rPr>
            </w:pPr>
          </w:p>
        </w:tc>
      </w:tr>
    </w:tbl>
    <w:p w:rsidR="00707364" w:rsidRDefault="00707364" w:rsidP="00DB2CFB">
      <w:pPr>
        <w:rPr>
          <w:lang w:val="ro-RO"/>
        </w:rPr>
      </w:pPr>
      <w:r>
        <w:rPr>
          <w:lang w:val="ro-RO"/>
        </w:rPr>
        <w:t xml:space="preserve"> </w:t>
      </w:r>
    </w:p>
    <w:p w:rsidR="00707364" w:rsidRPr="005B250B" w:rsidRDefault="00707364" w:rsidP="00DB2CFB">
      <w:pPr>
        <w:jc w:val="center"/>
        <w:rPr>
          <w:sz w:val="28"/>
          <w:szCs w:val="28"/>
          <w:lang w:val="ro-RO"/>
        </w:rPr>
      </w:pPr>
    </w:p>
    <w:p w:rsidR="00707364" w:rsidRPr="00267CF6" w:rsidRDefault="00707364" w:rsidP="00DB2CFB">
      <w:pPr>
        <w:rPr>
          <w:lang w:val="it-IT"/>
        </w:rPr>
      </w:pPr>
    </w:p>
    <w:p w:rsidR="00707364" w:rsidRPr="00267CF6" w:rsidRDefault="00707364">
      <w:pPr>
        <w:rPr>
          <w:lang w:val="it-IT"/>
        </w:rPr>
      </w:pPr>
    </w:p>
    <w:sectPr w:rsidR="00707364" w:rsidRPr="00267CF6" w:rsidSect="00955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FB"/>
    <w:rsid w:val="00143A3D"/>
    <w:rsid w:val="001647B0"/>
    <w:rsid w:val="0018414A"/>
    <w:rsid w:val="001B6C17"/>
    <w:rsid w:val="00254CB4"/>
    <w:rsid w:val="00267CF6"/>
    <w:rsid w:val="002E7386"/>
    <w:rsid w:val="003638B7"/>
    <w:rsid w:val="003C6BBA"/>
    <w:rsid w:val="0044156D"/>
    <w:rsid w:val="005A575E"/>
    <w:rsid w:val="005B250B"/>
    <w:rsid w:val="00707364"/>
    <w:rsid w:val="0073496C"/>
    <w:rsid w:val="0075730E"/>
    <w:rsid w:val="00831E46"/>
    <w:rsid w:val="00866038"/>
    <w:rsid w:val="00955DAA"/>
    <w:rsid w:val="00B665DC"/>
    <w:rsid w:val="00BA052D"/>
    <w:rsid w:val="00C06F0C"/>
    <w:rsid w:val="00C45251"/>
    <w:rsid w:val="00C55670"/>
    <w:rsid w:val="00D15B51"/>
    <w:rsid w:val="00DB2CFB"/>
    <w:rsid w:val="00DD0771"/>
    <w:rsid w:val="00E92C5D"/>
    <w:rsid w:val="00E9464D"/>
    <w:rsid w:val="00EA79E1"/>
    <w:rsid w:val="00EC7CD7"/>
    <w:rsid w:val="00F5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203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6</cp:revision>
  <cp:lastPrinted>2019-10-08T10:27:00Z</cp:lastPrinted>
  <dcterms:created xsi:type="dcterms:W3CDTF">2019-10-08T10:07:00Z</dcterms:created>
  <dcterms:modified xsi:type="dcterms:W3CDTF">2019-10-11T10:23:00Z</dcterms:modified>
</cp:coreProperties>
</file>